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1764" w14:textId="77777777" w:rsidR="0032297A" w:rsidRDefault="0032297A" w:rsidP="0032297A">
      <w:pPr>
        <w:spacing w:after="0" w:line="240" w:lineRule="auto"/>
        <w:ind w:left="7200" w:firstLine="720"/>
        <w:rPr>
          <w:rFonts w:ascii="Times New Roman" w:hAnsi="Times New Roman"/>
          <w:noProof/>
          <w:sz w:val="24"/>
          <w:szCs w:val="24"/>
          <w:lang w:val="et-EE" w:eastAsia="et-EE"/>
        </w:rPr>
      </w:pPr>
      <w:r w:rsidRPr="0032297A">
        <w:rPr>
          <w:rFonts w:ascii="Times New Roman" w:hAnsi="Times New Roman"/>
          <w:noProof/>
          <w:sz w:val="24"/>
          <w:szCs w:val="24"/>
          <w:lang w:val="et-EE" w:eastAsia="et-EE"/>
        </w:rPr>
        <w:t>Lisa 1</w:t>
      </w:r>
    </w:p>
    <w:p w14:paraId="3C023045" w14:textId="77777777" w:rsidR="0032297A" w:rsidRPr="0032297A" w:rsidRDefault="0032297A" w:rsidP="0032297A">
      <w:pPr>
        <w:spacing w:after="0" w:line="240" w:lineRule="auto"/>
        <w:ind w:left="6480" w:firstLine="720"/>
        <w:rPr>
          <w:rFonts w:ascii="Times New Roman" w:hAnsi="Times New Roman"/>
          <w:noProof/>
          <w:sz w:val="24"/>
          <w:szCs w:val="24"/>
          <w:lang w:val="et-EE" w:eastAsia="et-EE"/>
        </w:rPr>
      </w:pPr>
      <w:r w:rsidRPr="0032297A">
        <w:rPr>
          <w:rFonts w:ascii="Times New Roman" w:hAnsi="Times New Roman"/>
          <w:noProof/>
          <w:sz w:val="24"/>
          <w:szCs w:val="24"/>
          <w:lang w:val="et-EE" w:eastAsia="et-EE"/>
        </w:rPr>
        <w:t xml:space="preserve">Tori Vallavolikogu 15.08.2019 </w:t>
      </w:r>
    </w:p>
    <w:p w14:paraId="3B0291D8" w14:textId="7712ECD0" w:rsidR="0032297A" w:rsidRPr="0032297A" w:rsidRDefault="0032297A" w:rsidP="0032297A">
      <w:pPr>
        <w:spacing w:after="0" w:line="240" w:lineRule="auto"/>
        <w:ind w:left="7200" w:firstLine="720"/>
        <w:rPr>
          <w:rFonts w:ascii="Times New Roman" w:hAnsi="Times New Roman"/>
          <w:noProof/>
          <w:sz w:val="24"/>
          <w:szCs w:val="24"/>
          <w:lang w:val="et-EE" w:eastAsia="et-EE"/>
        </w:rPr>
      </w:pPr>
      <w:r w:rsidRPr="0032297A">
        <w:rPr>
          <w:rFonts w:ascii="Times New Roman" w:hAnsi="Times New Roman"/>
          <w:noProof/>
          <w:sz w:val="24"/>
          <w:szCs w:val="24"/>
          <w:lang w:val="et-EE" w:eastAsia="et-EE"/>
        </w:rPr>
        <w:t xml:space="preserve">määrusele nr </w:t>
      </w:r>
      <w:r w:rsidR="000F3F54">
        <w:rPr>
          <w:rFonts w:ascii="Times New Roman" w:hAnsi="Times New Roman"/>
          <w:noProof/>
          <w:sz w:val="24"/>
          <w:szCs w:val="24"/>
          <w:lang w:val="et-EE" w:eastAsia="et-EE"/>
        </w:rPr>
        <w:t>81</w:t>
      </w:r>
    </w:p>
    <w:p w14:paraId="6CA1EFF2" w14:textId="77777777" w:rsidR="0032297A" w:rsidRPr="0032297A" w:rsidRDefault="0032297A">
      <w:pPr>
        <w:rPr>
          <w:rFonts w:ascii="Times New Roman" w:hAnsi="Times New Roman"/>
          <w:b/>
          <w:noProof/>
          <w:sz w:val="24"/>
          <w:szCs w:val="24"/>
          <w:lang w:val="et-EE" w:eastAsia="et-EE"/>
        </w:rPr>
      </w:pPr>
    </w:p>
    <w:p w14:paraId="1B7F0702" w14:textId="77777777" w:rsidR="002C600A" w:rsidRPr="0032297A" w:rsidRDefault="00E02218">
      <w:pPr>
        <w:rPr>
          <w:rFonts w:ascii="Times New Roman" w:hAnsi="Times New Roman"/>
          <w:b/>
          <w:bCs/>
          <w:sz w:val="24"/>
          <w:szCs w:val="24"/>
          <w:lang w:val="fi-FI"/>
        </w:rPr>
      </w:pPr>
      <w:r w:rsidRPr="0032297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KORTER</w:t>
      </w:r>
      <w:r w:rsidR="0032297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IÜHISTUTE </w:t>
      </w:r>
      <w:r w:rsidRPr="0032297A">
        <w:rPr>
          <w:rFonts w:ascii="Times New Roman" w:hAnsi="Times New Roman"/>
          <w:b/>
          <w:bCs/>
          <w:sz w:val="24"/>
          <w:szCs w:val="24"/>
          <w:lang w:val="fi-FI"/>
        </w:rPr>
        <w:t xml:space="preserve">TOETUSE </w:t>
      </w:r>
      <w:r w:rsidR="001C270E" w:rsidRPr="0032297A">
        <w:rPr>
          <w:rFonts w:ascii="Times New Roman" w:hAnsi="Times New Roman"/>
          <w:b/>
          <w:bCs/>
          <w:sz w:val="24"/>
          <w:szCs w:val="24"/>
          <w:lang w:val="fi-FI"/>
        </w:rPr>
        <w:t>TAOTLUS</w:t>
      </w:r>
    </w:p>
    <w:p w14:paraId="733CA75F" w14:textId="77777777" w:rsidR="001E058E" w:rsidRPr="0032297A" w:rsidRDefault="000A4A39" w:rsidP="00BB514A">
      <w:pPr>
        <w:spacing w:after="0" w:line="276" w:lineRule="auto"/>
        <w:rPr>
          <w:rFonts w:ascii="Times New Roman" w:hAnsi="Times New Roman"/>
          <w:b/>
          <w:sz w:val="24"/>
          <w:szCs w:val="24"/>
          <w:lang w:val="fi-FI"/>
        </w:rPr>
      </w:pPr>
      <w:r w:rsidRPr="0032297A">
        <w:rPr>
          <w:rFonts w:ascii="Times New Roman" w:hAnsi="Times New Roman"/>
          <w:b/>
          <w:sz w:val="24"/>
          <w:szCs w:val="24"/>
          <w:lang w:val="fi-FI"/>
        </w:rPr>
        <w:t>Toetuse taotleja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3587"/>
      </w:tblGrid>
      <w:tr w:rsidR="007E51E2" w:rsidRPr="0032297A" w14:paraId="67141FAC" w14:textId="77777777" w:rsidTr="007F7879">
        <w:tc>
          <w:tcPr>
            <w:tcW w:w="2694" w:type="dxa"/>
            <w:vAlign w:val="center"/>
          </w:tcPr>
          <w:p w14:paraId="78EDEAEF" w14:textId="77777777" w:rsidR="007E51E2" w:rsidRPr="0032297A" w:rsidRDefault="005F07B7" w:rsidP="00357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7A">
              <w:rPr>
                <w:rFonts w:ascii="Times New Roman" w:hAnsi="Times New Roman"/>
                <w:sz w:val="24"/>
                <w:szCs w:val="24"/>
              </w:rPr>
              <w:t>Juriidilise</w:t>
            </w:r>
            <w:proofErr w:type="spellEnd"/>
            <w:r w:rsidRPr="0032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7A">
              <w:rPr>
                <w:rFonts w:ascii="Times New Roman" w:hAnsi="Times New Roman"/>
                <w:sz w:val="24"/>
                <w:szCs w:val="24"/>
              </w:rPr>
              <w:t>isiku</w:t>
            </w:r>
            <w:proofErr w:type="spellEnd"/>
            <w:r w:rsidRPr="0032297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620C56" w:rsidRPr="0032297A">
              <w:rPr>
                <w:rFonts w:ascii="Times New Roman" w:hAnsi="Times New Roman"/>
                <w:sz w:val="24"/>
                <w:szCs w:val="24"/>
              </w:rPr>
              <w:t>asutuse</w:t>
            </w:r>
            <w:proofErr w:type="spellEnd"/>
            <w:r w:rsidR="00620C56" w:rsidRPr="0032297A">
              <w:rPr>
                <w:rFonts w:ascii="Times New Roman" w:hAnsi="Times New Roman"/>
                <w:sz w:val="24"/>
                <w:szCs w:val="24"/>
              </w:rPr>
              <w:t xml:space="preserve"> nimi</w:t>
            </w:r>
          </w:p>
        </w:tc>
        <w:tc>
          <w:tcPr>
            <w:tcW w:w="7556" w:type="dxa"/>
            <w:gridSpan w:val="3"/>
            <w:vAlign w:val="center"/>
          </w:tcPr>
          <w:p w14:paraId="5A5AC3BD" w14:textId="77777777" w:rsidR="007E51E2" w:rsidRPr="0032297A" w:rsidRDefault="007E51E2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E2" w:rsidRPr="0032297A" w14:paraId="36E31957" w14:textId="77777777" w:rsidTr="007F7879">
        <w:tc>
          <w:tcPr>
            <w:tcW w:w="2694" w:type="dxa"/>
            <w:vAlign w:val="center"/>
          </w:tcPr>
          <w:p w14:paraId="0A0FE68D" w14:textId="77777777" w:rsidR="007E51E2" w:rsidRPr="0032297A" w:rsidRDefault="007E51E2" w:rsidP="00992F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7A">
              <w:rPr>
                <w:rFonts w:ascii="Times New Roman" w:hAnsi="Times New Roman"/>
                <w:sz w:val="24"/>
                <w:szCs w:val="24"/>
              </w:rPr>
              <w:t>Registr</w:t>
            </w:r>
            <w:r w:rsidR="00992F67">
              <w:rPr>
                <w:rFonts w:ascii="Times New Roman" w:hAnsi="Times New Roman"/>
                <w:sz w:val="24"/>
                <w:szCs w:val="24"/>
              </w:rPr>
              <w:t>ikood</w:t>
            </w:r>
            <w:proofErr w:type="spellEnd"/>
          </w:p>
        </w:tc>
        <w:tc>
          <w:tcPr>
            <w:tcW w:w="7556" w:type="dxa"/>
            <w:gridSpan w:val="3"/>
            <w:vAlign w:val="center"/>
          </w:tcPr>
          <w:p w14:paraId="1F0C5344" w14:textId="77777777" w:rsidR="007E51E2" w:rsidRPr="0032297A" w:rsidRDefault="007E51E2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58E" w:rsidRPr="0032297A" w14:paraId="179999D3" w14:textId="77777777" w:rsidTr="007F7879">
        <w:tc>
          <w:tcPr>
            <w:tcW w:w="2694" w:type="dxa"/>
            <w:vAlign w:val="center"/>
          </w:tcPr>
          <w:p w14:paraId="414FFCF1" w14:textId="77777777" w:rsidR="001E058E" w:rsidRPr="0032297A" w:rsidRDefault="007E51E2" w:rsidP="007E51E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A</w:t>
            </w:r>
            <w:r w:rsidR="001E058E" w:rsidRPr="0032297A">
              <w:rPr>
                <w:rFonts w:ascii="Times New Roman" w:hAnsi="Times New Roman"/>
                <w:sz w:val="24"/>
                <w:szCs w:val="24"/>
              </w:rPr>
              <w:t>adress</w:t>
            </w:r>
          </w:p>
        </w:tc>
        <w:tc>
          <w:tcPr>
            <w:tcW w:w="7556" w:type="dxa"/>
            <w:gridSpan w:val="3"/>
            <w:vAlign w:val="center"/>
          </w:tcPr>
          <w:p w14:paraId="34A77754" w14:textId="77777777" w:rsidR="001E058E" w:rsidRPr="0032297A" w:rsidRDefault="001E058E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67" w:rsidRPr="0032297A" w14:paraId="564C5D01" w14:textId="77777777" w:rsidTr="0092506C">
        <w:tc>
          <w:tcPr>
            <w:tcW w:w="2694" w:type="dxa"/>
            <w:vAlign w:val="center"/>
          </w:tcPr>
          <w:p w14:paraId="7AAEF1FD" w14:textId="77777777" w:rsidR="00992F67" w:rsidRPr="0032297A" w:rsidRDefault="00992F67" w:rsidP="007D17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7A">
              <w:rPr>
                <w:rFonts w:ascii="Times New Roman" w:hAnsi="Times New Roman"/>
                <w:sz w:val="24"/>
                <w:szCs w:val="24"/>
              </w:rPr>
              <w:t>Arveldusarve</w:t>
            </w:r>
            <w:proofErr w:type="spellEnd"/>
            <w:r w:rsidRPr="0032297A">
              <w:rPr>
                <w:rFonts w:ascii="Times New Roman" w:hAnsi="Times New Roman"/>
                <w:sz w:val="24"/>
                <w:szCs w:val="24"/>
              </w:rPr>
              <w:t xml:space="preserve"> nr</w:t>
            </w:r>
          </w:p>
        </w:tc>
        <w:tc>
          <w:tcPr>
            <w:tcW w:w="7556" w:type="dxa"/>
            <w:gridSpan w:val="3"/>
            <w:vAlign w:val="center"/>
          </w:tcPr>
          <w:p w14:paraId="24867BE9" w14:textId="77777777" w:rsidR="00992F67" w:rsidRPr="0032297A" w:rsidRDefault="00992F67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79" w:rsidRPr="0032297A" w14:paraId="61AA6031" w14:textId="77777777" w:rsidTr="007F7879">
        <w:tc>
          <w:tcPr>
            <w:tcW w:w="2694" w:type="dxa"/>
            <w:vAlign w:val="center"/>
          </w:tcPr>
          <w:p w14:paraId="4A98D484" w14:textId="77777777" w:rsidR="007F7879" w:rsidRPr="0032297A" w:rsidRDefault="007F7879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Taotleja esindaja nimi</w:t>
            </w:r>
          </w:p>
        </w:tc>
        <w:tc>
          <w:tcPr>
            <w:tcW w:w="7556" w:type="dxa"/>
            <w:gridSpan w:val="3"/>
            <w:vAlign w:val="center"/>
          </w:tcPr>
          <w:p w14:paraId="641DAE08" w14:textId="77777777" w:rsidR="007F7879" w:rsidRPr="0032297A" w:rsidRDefault="007F7879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3D" w:rsidRPr="0032297A" w14:paraId="52CEBA0F" w14:textId="77777777" w:rsidTr="000A4A39">
        <w:tc>
          <w:tcPr>
            <w:tcW w:w="2694" w:type="dxa"/>
            <w:vAlign w:val="center"/>
          </w:tcPr>
          <w:p w14:paraId="6039183B" w14:textId="77777777" w:rsidR="00357C3D" w:rsidRPr="0032297A" w:rsidRDefault="00357C3D" w:rsidP="007D17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551" w:type="dxa"/>
            <w:vAlign w:val="center"/>
          </w:tcPr>
          <w:p w14:paraId="096386DF" w14:textId="77777777" w:rsidR="00357C3D" w:rsidRPr="0032297A" w:rsidRDefault="00357C3D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39E104" w14:textId="77777777" w:rsidR="00357C3D" w:rsidRPr="0032297A" w:rsidRDefault="00357C3D" w:rsidP="007D17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587" w:type="dxa"/>
            <w:vAlign w:val="center"/>
          </w:tcPr>
          <w:p w14:paraId="297A45A6" w14:textId="77777777" w:rsidR="00357C3D" w:rsidRPr="0032297A" w:rsidRDefault="00357C3D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4B999" w14:textId="77777777" w:rsidR="001E058E" w:rsidRPr="0032297A" w:rsidRDefault="001E058E" w:rsidP="00BB51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19110EDB" w14:textId="77777777" w:rsidR="00E47846" w:rsidRPr="0032297A" w:rsidRDefault="001D178F" w:rsidP="00BB514A">
      <w:pPr>
        <w:spacing w:after="0" w:line="276" w:lineRule="auto"/>
        <w:rPr>
          <w:rFonts w:ascii="Times New Roman" w:hAnsi="Times New Roman"/>
          <w:sz w:val="24"/>
          <w:szCs w:val="24"/>
          <w:lang w:val="et-EE"/>
        </w:rPr>
      </w:pPr>
      <w:r w:rsidRPr="0032297A">
        <w:rPr>
          <w:rFonts w:ascii="Times New Roman" w:hAnsi="Times New Roman"/>
          <w:sz w:val="24"/>
          <w:szCs w:val="24"/>
          <w:lang w:val="et-EE"/>
        </w:rPr>
        <w:t>Kaastaotlejad (</w:t>
      </w:r>
      <w:r w:rsidRPr="0032297A">
        <w:rPr>
          <w:rFonts w:ascii="Times New Roman" w:hAnsi="Times New Roman"/>
          <w:i/>
          <w:sz w:val="24"/>
          <w:szCs w:val="24"/>
          <w:lang w:val="et-EE"/>
        </w:rPr>
        <w:t>täidetakse juhul, kui tegemist on ühistaotlusega</w:t>
      </w:r>
      <w:r w:rsidRPr="0032297A">
        <w:rPr>
          <w:rFonts w:ascii="Times New Roman" w:hAnsi="Times New Roman"/>
          <w:sz w:val="24"/>
          <w:szCs w:val="24"/>
          <w:lang w:val="et-EE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0"/>
      </w:tblGrid>
      <w:tr w:rsidR="001D178F" w:rsidRPr="0032297A" w14:paraId="76C43AC5" w14:textId="77777777" w:rsidTr="007F7879">
        <w:tc>
          <w:tcPr>
            <w:tcW w:w="10250" w:type="dxa"/>
            <w:vAlign w:val="center"/>
          </w:tcPr>
          <w:p w14:paraId="3E73AD18" w14:textId="77777777" w:rsidR="001D178F" w:rsidRPr="0032297A" w:rsidRDefault="001D178F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8F" w:rsidRPr="0032297A" w14:paraId="2ED0CBCB" w14:textId="77777777" w:rsidTr="007F7879">
        <w:tc>
          <w:tcPr>
            <w:tcW w:w="10250" w:type="dxa"/>
            <w:vAlign w:val="center"/>
          </w:tcPr>
          <w:p w14:paraId="610F9B97" w14:textId="77777777" w:rsidR="001D178F" w:rsidRPr="0032297A" w:rsidRDefault="001D178F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8F" w:rsidRPr="0032297A" w14:paraId="422CE892" w14:textId="77777777" w:rsidTr="007F7879">
        <w:tc>
          <w:tcPr>
            <w:tcW w:w="10250" w:type="dxa"/>
            <w:vAlign w:val="center"/>
          </w:tcPr>
          <w:p w14:paraId="1B26FFB8" w14:textId="77777777" w:rsidR="001D178F" w:rsidRPr="0032297A" w:rsidRDefault="001D178F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301C1" w14:textId="77777777" w:rsidR="00E47846" w:rsidRPr="0032297A" w:rsidRDefault="00E47846" w:rsidP="00BB514A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52C72559" w14:textId="77777777" w:rsidR="00246FAB" w:rsidRPr="0032297A" w:rsidRDefault="007A676C" w:rsidP="00BB514A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32297A">
        <w:rPr>
          <w:rFonts w:ascii="Times New Roman" w:hAnsi="Times New Roman"/>
          <w:b/>
          <w:sz w:val="24"/>
          <w:szCs w:val="24"/>
          <w:lang w:val="et-EE"/>
        </w:rPr>
        <w:t>Andmed projekti kohta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55"/>
        <w:gridCol w:w="539"/>
        <w:gridCol w:w="913"/>
        <w:gridCol w:w="2596"/>
        <w:gridCol w:w="1285"/>
        <w:gridCol w:w="2762"/>
      </w:tblGrid>
      <w:tr w:rsidR="007A676C" w:rsidRPr="0032297A" w14:paraId="300590DB" w14:textId="77777777" w:rsidTr="007F7879">
        <w:tc>
          <w:tcPr>
            <w:tcW w:w="2694" w:type="dxa"/>
            <w:gridSpan w:val="2"/>
            <w:vAlign w:val="center"/>
          </w:tcPr>
          <w:p w14:paraId="3CF0B82D" w14:textId="77777777" w:rsidR="007A676C" w:rsidRPr="0032297A" w:rsidRDefault="007A676C" w:rsidP="005A1B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Projekti nimi</w:t>
            </w:r>
          </w:p>
        </w:tc>
        <w:tc>
          <w:tcPr>
            <w:tcW w:w="7556" w:type="dxa"/>
            <w:gridSpan w:val="4"/>
            <w:vAlign w:val="center"/>
          </w:tcPr>
          <w:p w14:paraId="79D65EF3" w14:textId="77777777" w:rsidR="007A676C" w:rsidRPr="0032297A" w:rsidRDefault="007A676C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8F" w:rsidRPr="0032297A" w14:paraId="0907B705" w14:textId="77777777" w:rsidTr="007F7879">
        <w:tc>
          <w:tcPr>
            <w:tcW w:w="2694" w:type="dxa"/>
            <w:gridSpan w:val="2"/>
            <w:vAlign w:val="center"/>
          </w:tcPr>
          <w:p w14:paraId="6092EFB5" w14:textId="77777777" w:rsidR="001D178F" w:rsidRPr="0032297A" w:rsidRDefault="001D178F" w:rsidP="005A1B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Tegevuse asukoha aadress</w:t>
            </w:r>
          </w:p>
        </w:tc>
        <w:tc>
          <w:tcPr>
            <w:tcW w:w="7556" w:type="dxa"/>
            <w:gridSpan w:val="4"/>
            <w:vAlign w:val="center"/>
          </w:tcPr>
          <w:p w14:paraId="0002DDE8" w14:textId="77777777" w:rsidR="001D178F" w:rsidRPr="0032297A" w:rsidRDefault="001D178F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8F" w:rsidRPr="0032297A" w14:paraId="678CA178" w14:textId="77777777" w:rsidTr="007F7879">
        <w:tc>
          <w:tcPr>
            <w:tcW w:w="2155" w:type="dxa"/>
            <w:vAlign w:val="center"/>
          </w:tcPr>
          <w:p w14:paraId="0804F4F7" w14:textId="77777777" w:rsidR="0059468F" w:rsidRPr="0032297A" w:rsidRDefault="0071626E" w:rsidP="00503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Teos</w:t>
            </w:r>
            <w:r w:rsidR="0059468F" w:rsidRPr="0032297A">
              <w:rPr>
                <w:rFonts w:ascii="Times New Roman" w:hAnsi="Times New Roman"/>
                <w:sz w:val="24"/>
                <w:szCs w:val="24"/>
              </w:rPr>
              <w:t>t</w:t>
            </w:r>
            <w:r w:rsidRPr="0032297A">
              <w:rPr>
                <w:rFonts w:ascii="Times New Roman" w:hAnsi="Times New Roman"/>
                <w:sz w:val="24"/>
                <w:szCs w:val="24"/>
              </w:rPr>
              <w:t>a</w:t>
            </w:r>
            <w:r w:rsidR="0059468F" w:rsidRPr="0032297A">
              <w:rPr>
                <w:rFonts w:ascii="Times New Roman" w:hAnsi="Times New Roman"/>
                <w:sz w:val="24"/>
                <w:szCs w:val="24"/>
              </w:rPr>
              <w:t>mise aeg</w:t>
            </w:r>
          </w:p>
        </w:tc>
        <w:tc>
          <w:tcPr>
            <w:tcW w:w="1452" w:type="dxa"/>
            <w:gridSpan w:val="2"/>
            <w:vAlign w:val="center"/>
          </w:tcPr>
          <w:p w14:paraId="4136673E" w14:textId="77777777" w:rsidR="0059468F" w:rsidRPr="0032297A" w:rsidRDefault="0059468F" w:rsidP="00503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Algus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43241060"/>
            <w:placeholder>
              <w:docPart w:val="373BAFAB54F84F7AACCE217930CDBA45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596" w:type="dxa"/>
                <w:vAlign w:val="center"/>
              </w:tcPr>
              <w:p w14:paraId="5F238927" w14:textId="77777777" w:rsidR="0059468F" w:rsidRPr="0032297A" w:rsidRDefault="00766053" w:rsidP="00503DC0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2297A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285" w:type="dxa"/>
            <w:vAlign w:val="center"/>
          </w:tcPr>
          <w:p w14:paraId="71517B33" w14:textId="77777777" w:rsidR="0059468F" w:rsidRPr="0032297A" w:rsidRDefault="0059468F" w:rsidP="00503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Lõpp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91469053"/>
            <w:placeholder>
              <w:docPart w:val="4B0FA47543084BDDB4DC7DDB6F94FF5F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762" w:type="dxa"/>
                <w:vAlign w:val="center"/>
              </w:tcPr>
              <w:p w14:paraId="5DF05228" w14:textId="77777777" w:rsidR="0059468F" w:rsidRPr="0032297A" w:rsidRDefault="00766053" w:rsidP="00503DC0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2297A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191B69BD" w14:textId="77777777" w:rsidR="00AC271D" w:rsidRPr="0032297A" w:rsidRDefault="00AC271D" w:rsidP="00961DEE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4BB435C6" w14:textId="77777777" w:rsidR="00766053" w:rsidRPr="0032297A" w:rsidRDefault="00766053" w:rsidP="00766053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2297A">
        <w:rPr>
          <w:rFonts w:ascii="Times New Roman" w:hAnsi="Times New Roman"/>
          <w:bCs/>
          <w:sz w:val="24"/>
          <w:szCs w:val="24"/>
        </w:rPr>
        <w:t>Planeeritavad tegevused</w:t>
      </w:r>
    </w:p>
    <w:p w14:paraId="5B7FDD05" w14:textId="77777777" w:rsidR="00766053" w:rsidRPr="0032297A" w:rsidRDefault="00C72D6B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-9928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39"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r w:rsidR="00766053" w:rsidRPr="0032297A">
        <w:rPr>
          <w:rFonts w:ascii="Times New Roman" w:hAnsi="Times New Roman"/>
          <w:sz w:val="24"/>
          <w:szCs w:val="24"/>
          <w:lang w:val="fi-FI"/>
        </w:rPr>
        <w:tab/>
        <w:t>Mängu-või spordiväljaku rajamine või parendamine</w:t>
      </w:r>
    </w:p>
    <w:p w14:paraId="534EFED4" w14:textId="2C13E3B8" w:rsidR="00766053" w:rsidRPr="0032297A" w:rsidRDefault="00C72D6B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-2845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46"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r w:rsidR="00766053" w:rsidRPr="0032297A">
        <w:rPr>
          <w:rFonts w:ascii="Times New Roman" w:hAnsi="Times New Roman"/>
          <w:sz w:val="24"/>
          <w:szCs w:val="24"/>
          <w:lang w:val="fi-FI"/>
        </w:rPr>
        <w:tab/>
        <w:t>Jalakäijate ala, sealhulgas haljas-</w:t>
      </w:r>
      <w:r w:rsidR="000F3F5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66053" w:rsidRPr="0032297A">
        <w:rPr>
          <w:rFonts w:ascii="Times New Roman" w:hAnsi="Times New Roman"/>
          <w:sz w:val="24"/>
          <w:szCs w:val="24"/>
          <w:lang w:val="fi-FI"/>
        </w:rPr>
        <w:t>või puhkeala rajamine või parendamine</w:t>
      </w:r>
    </w:p>
    <w:p w14:paraId="1892E814" w14:textId="77777777" w:rsidR="00766053" w:rsidRPr="0032297A" w:rsidRDefault="00C72D6B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110862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46"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r w:rsidR="00766053" w:rsidRPr="0032297A">
        <w:rPr>
          <w:rFonts w:ascii="Times New Roman" w:hAnsi="Times New Roman"/>
          <w:sz w:val="24"/>
          <w:szCs w:val="24"/>
          <w:lang w:val="fi-FI"/>
        </w:rPr>
        <w:tab/>
        <w:t>Hooviinventari paigaldamine või korrastamine</w:t>
      </w:r>
    </w:p>
    <w:p w14:paraId="56DE11AB" w14:textId="1213E2F0" w:rsidR="00BA4E04" w:rsidRDefault="00C72D6B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533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04"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r w:rsidR="00BA4E04" w:rsidRPr="0032297A">
        <w:rPr>
          <w:rFonts w:ascii="Times New Roman" w:hAnsi="Times New Roman"/>
          <w:sz w:val="24"/>
          <w:szCs w:val="24"/>
          <w:lang w:val="fi-FI"/>
        </w:rPr>
        <w:tab/>
      </w:r>
      <w:r w:rsidR="00BA4E04" w:rsidRPr="0032297A">
        <w:rPr>
          <w:rFonts w:ascii="Times New Roman" w:hAnsi="Times New Roman"/>
          <w:sz w:val="24"/>
          <w:szCs w:val="24"/>
          <w:shd w:val="clear" w:color="auto" w:fill="FFFFFF"/>
          <w:lang w:val="fi-FI"/>
        </w:rPr>
        <w:t>Rataste ja sõiduautode parkimiskohtade rajamiseks või parendamiseks</w:t>
      </w:r>
    </w:p>
    <w:p w14:paraId="1FF5C38B" w14:textId="2028BE54" w:rsidR="000F3F54" w:rsidRDefault="000F3F54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-122875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  <w:lang w:val="fi-FI"/>
        </w:rPr>
        <w:tab/>
        <w:t>Sõiduteede parendamine</w:t>
      </w:r>
    </w:p>
    <w:p w14:paraId="45B7DC56" w14:textId="66556272" w:rsidR="000F3F54" w:rsidRPr="0032297A" w:rsidRDefault="000F3F54" w:rsidP="007F7879">
      <w:pPr>
        <w:tabs>
          <w:tab w:val="left" w:pos="426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fi-FI"/>
          </w:rPr>
          <w:id w:val="-140590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97A">
            <w:rPr>
              <w:rFonts w:ascii="MS Gothic" w:eastAsia="MS Gothic" w:hAnsi="MS Gothic" w:cs="MS Gothic" w:hint="eastAsia"/>
              <w:sz w:val="24"/>
              <w:szCs w:val="24"/>
              <w:lang w:val="fi-FI"/>
            </w:rPr>
            <w:t>☐</w:t>
          </w:r>
        </w:sdtContent>
      </w:sdt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fi-FI"/>
        </w:rPr>
        <w:tab/>
        <w:t>Kõnniteede rajamine ja parendamine</w:t>
      </w:r>
    </w:p>
    <w:p w14:paraId="2058B520" w14:textId="77777777" w:rsidR="00766053" w:rsidRPr="0032297A" w:rsidRDefault="00766053" w:rsidP="00961DEE">
      <w:pPr>
        <w:spacing w:after="0" w:line="276" w:lineRule="auto"/>
        <w:rPr>
          <w:rFonts w:ascii="Times New Roman" w:hAnsi="Times New Roman"/>
          <w:bCs/>
          <w:sz w:val="24"/>
          <w:szCs w:val="24"/>
          <w:lang w:val="fi-FI"/>
        </w:rPr>
      </w:pPr>
    </w:p>
    <w:p w14:paraId="0629449A" w14:textId="77777777" w:rsidR="005A049B" w:rsidRPr="0032297A" w:rsidRDefault="005A049B" w:rsidP="00961DEE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2297A">
        <w:rPr>
          <w:rFonts w:ascii="Times New Roman" w:hAnsi="Times New Roman"/>
          <w:bCs/>
          <w:sz w:val="24"/>
          <w:szCs w:val="24"/>
        </w:rPr>
        <w:t>Projekti maksumus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7"/>
        <w:gridCol w:w="2534"/>
        <w:gridCol w:w="2534"/>
        <w:gridCol w:w="2535"/>
      </w:tblGrid>
      <w:tr w:rsidR="005A049B" w:rsidRPr="0032297A" w14:paraId="6E897D5A" w14:textId="77777777" w:rsidTr="007F7879">
        <w:tc>
          <w:tcPr>
            <w:tcW w:w="2647" w:type="dxa"/>
            <w:vAlign w:val="bottom"/>
          </w:tcPr>
          <w:p w14:paraId="78396F5B" w14:textId="77777777" w:rsidR="005A049B" w:rsidRPr="0032297A" w:rsidRDefault="005A049B" w:rsidP="001D1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14:paraId="4E71E4BA" w14:textId="77777777" w:rsidR="005A049B" w:rsidRPr="0032297A" w:rsidRDefault="005A049B" w:rsidP="001D178F">
            <w:pPr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Summa km-ta</w:t>
            </w:r>
          </w:p>
        </w:tc>
        <w:tc>
          <w:tcPr>
            <w:tcW w:w="2534" w:type="dxa"/>
            <w:vAlign w:val="bottom"/>
          </w:tcPr>
          <w:p w14:paraId="0260985A" w14:textId="77777777" w:rsidR="005A049B" w:rsidRPr="0032297A" w:rsidRDefault="005A049B" w:rsidP="001D178F">
            <w:pPr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KM (20%)</w:t>
            </w:r>
          </w:p>
        </w:tc>
        <w:tc>
          <w:tcPr>
            <w:tcW w:w="2535" w:type="dxa"/>
            <w:vAlign w:val="bottom"/>
          </w:tcPr>
          <w:p w14:paraId="4EC173EF" w14:textId="77777777" w:rsidR="005A049B" w:rsidRPr="0032297A" w:rsidRDefault="005A049B" w:rsidP="001D178F">
            <w:pPr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Summa kokku</w:t>
            </w:r>
          </w:p>
        </w:tc>
      </w:tr>
      <w:tr w:rsidR="005A049B" w:rsidRPr="0032297A" w14:paraId="221E6347" w14:textId="77777777" w:rsidTr="007F7879">
        <w:tc>
          <w:tcPr>
            <w:tcW w:w="2647" w:type="dxa"/>
            <w:vAlign w:val="bottom"/>
          </w:tcPr>
          <w:p w14:paraId="2B9ADB42" w14:textId="77777777" w:rsidR="005A049B" w:rsidRPr="0032297A" w:rsidRDefault="005A049B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Kogumaksumus</w:t>
            </w:r>
          </w:p>
        </w:tc>
        <w:tc>
          <w:tcPr>
            <w:tcW w:w="2534" w:type="dxa"/>
            <w:vAlign w:val="bottom"/>
          </w:tcPr>
          <w:p w14:paraId="6EDA4CAA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14:paraId="47BBFFDB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Align w:val="bottom"/>
          </w:tcPr>
          <w:p w14:paraId="12535631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9B" w:rsidRPr="0032297A" w14:paraId="2C86BC8E" w14:textId="77777777" w:rsidTr="007F7879">
        <w:tc>
          <w:tcPr>
            <w:tcW w:w="2647" w:type="dxa"/>
            <w:vAlign w:val="bottom"/>
          </w:tcPr>
          <w:p w14:paraId="02D36D98" w14:textId="77777777" w:rsidR="005A049B" w:rsidRPr="0032297A" w:rsidRDefault="005A049B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Omafinantseering</w:t>
            </w:r>
          </w:p>
        </w:tc>
        <w:tc>
          <w:tcPr>
            <w:tcW w:w="2534" w:type="dxa"/>
            <w:vAlign w:val="bottom"/>
          </w:tcPr>
          <w:p w14:paraId="042008AF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14:paraId="5BF9D859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Align w:val="bottom"/>
          </w:tcPr>
          <w:p w14:paraId="1AEDB6B3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9B" w:rsidRPr="0032297A" w14:paraId="4FB8E166" w14:textId="77777777" w:rsidTr="007F7879">
        <w:tc>
          <w:tcPr>
            <w:tcW w:w="2647" w:type="dxa"/>
            <w:vAlign w:val="bottom"/>
          </w:tcPr>
          <w:p w14:paraId="47FC7105" w14:textId="77777777" w:rsidR="005A049B" w:rsidRPr="0032297A" w:rsidRDefault="005A049B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 xml:space="preserve">Taotletav toetus </w:t>
            </w:r>
          </w:p>
        </w:tc>
        <w:tc>
          <w:tcPr>
            <w:tcW w:w="2534" w:type="dxa"/>
            <w:vAlign w:val="bottom"/>
          </w:tcPr>
          <w:p w14:paraId="3A88BA10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14:paraId="2A56CB36" w14:textId="77777777" w:rsidR="005A049B" w:rsidRPr="0032297A" w:rsidRDefault="005A049B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Align w:val="bottom"/>
          </w:tcPr>
          <w:p w14:paraId="5EBE9076" w14:textId="77777777" w:rsidR="005A049B" w:rsidRPr="0032297A" w:rsidRDefault="005A049B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BDA6E" w14:textId="77777777" w:rsidR="005A049B" w:rsidRPr="0032297A" w:rsidRDefault="005A049B" w:rsidP="005A049B">
      <w:pPr>
        <w:pStyle w:val="ListParagraph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5E74F4F" w14:textId="77777777" w:rsidR="0032297A" w:rsidRDefault="0032297A" w:rsidP="00AC271D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65DA36A8" w14:textId="77777777" w:rsidR="001A2FA4" w:rsidRPr="0032297A" w:rsidRDefault="001A2FA4" w:rsidP="00AC271D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2297A">
        <w:rPr>
          <w:rFonts w:ascii="Times New Roman" w:hAnsi="Times New Roman"/>
          <w:bCs/>
          <w:sz w:val="24"/>
          <w:szCs w:val="24"/>
        </w:rPr>
        <w:t>Projekti</w:t>
      </w:r>
      <w:proofErr w:type="spellEnd"/>
      <w:r w:rsidRPr="003229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297A">
        <w:rPr>
          <w:rFonts w:ascii="Times New Roman" w:hAnsi="Times New Roman"/>
          <w:bCs/>
          <w:sz w:val="24"/>
          <w:szCs w:val="24"/>
        </w:rPr>
        <w:t>kirjeldus</w:t>
      </w:r>
      <w:proofErr w:type="spellEnd"/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0"/>
      </w:tblGrid>
      <w:tr w:rsidR="007F7879" w:rsidRPr="0032297A" w14:paraId="34AB5DA4" w14:textId="77777777" w:rsidTr="008B278D">
        <w:tc>
          <w:tcPr>
            <w:tcW w:w="10250" w:type="dxa"/>
            <w:vAlign w:val="center"/>
          </w:tcPr>
          <w:p w14:paraId="7F6FBB45" w14:textId="77777777" w:rsidR="007F7879" w:rsidRPr="0032297A" w:rsidRDefault="007F7879" w:rsidP="00B07586">
            <w:pPr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32297A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Projekti vajalikkus, </w:t>
            </w:r>
            <w:r w:rsidRPr="0032297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objekti hetkeolukord, </w:t>
            </w:r>
            <w:r w:rsidRPr="0032297A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p</w:t>
            </w:r>
            <w:r w:rsidRPr="0032297A">
              <w:rPr>
                <w:rFonts w:ascii="Times New Roman" w:hAnsi="Times New Roman"/>
                <w:sz w:val="24"/>
                <w:szCs w:val="24"/>
                <w:lang w:val="fi-FI"/>
              </w:rPr>
              <w:t>laneeritavate parendus- või korrastustööde kirjeldus, objekti kasutajad, kasutusaktiivsus jms.</w:t>
            </w:r>
          </w:p>
          <w:p w14:paraId="7C704A03" w14:textId="77777777" w:rsidR="000A4A39" w:rsidRPr="0032297A" w:rsidRDefault="000A4A39" w:rsidP="000A4A39">
            <w:pPr>
              <w:rPr>
                <w:rStyle w:val="Style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45058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B3887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476EC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31A73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A51AA" w14:textId="77777777" w:rsidR="00A535ED" w:rsidRPr="0032297A" w:rsidRDefault="00A535ED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72F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0DCA6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DBFB3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FDF04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79" w:rsidRPr="0032297A" w14:paraId="1F5F1E1C" w14:textId="77777777" w:rsidTr="002F2B2C">
        <w:tc>
          <w:tcPr>
            <w:tcW w:w="10250" w:type="dxa"/>
            <w:vAlign w:val="center"/>
          </w:tcPr>
          <w:p w14:paraId="2D343778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32297A">
              <w:rPr>
                <w:rFonts w:ascii="Times New Roman" w:hAnsi="Times New Roman"/>
                <w:sz w:val="24"/>
                <w:szCs w:val="24"/>
                <w:lang w:val="fi-FI"/>
              </w:rPr>
              <w:t>Objekti edasise kasutamisega seonduvate kulude katmine</w:t>
            </w:r>
          </w:p>
          <w:p w14:paraId="4740B6BB" w14:textId="77777777" w:rsidR="000A4A39" w:rsidRPr="0032297A" w:rsidRDefault="000A4A39" w:rsidP="000A4A39">
            <w:pPr>
              <w:rPr>
                <w:rStyle w:val="Style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F105C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34688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859037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A92C1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CCADB" w14:textId="77777777" w:rsidR="007F7879" w:rsidRPr="0032297A" w:rsidRDefault="007F7879" w:rsidP="0071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2D6E4" w14:textId="77777777" w:rsidR="001A2FA4" w:rsidRPr="0032297A" w:rsidRDefault="001A2FA4">
      <w:pPr>
        <w:rPr>
          <w:rFonts w:ascii="Times New Roman" w:hAnsi="Times New Roman"/>
          <w:bCs/>
          <w:sz w:val="24"/>
          <w:szCs w:val="24"/>
        </w:rPr>
      </w:pPr>
    </w:p>
    <w:p w14:paraId="30CA9D94" w14:textId="77777777" w:rsidR="001A2FA4" w:rsidRPr="0032297A" w:rsidRDefault="001A2FA4" w:rsidP="001A2FA4">
      <w:pPr>
        <w:rPr>
          <w:rFonts w:ascii="Times New Roman" w:hAnsi="Times New Roman"/>
          <w:b/>
          <w:bCs/>
          <w:sz w:val="24"/>
          <w:szCs w:val="24"/>
        </w:rPr>
      </w:pPr>
      <w:r w:rsidRPr="0032297A">
        <w:rPr>
          <w:rFonts w:ascii="Times New Roman" w:hAnsi="Times New Roman"/>
          <w:b/>
          <w:bCs/>
          <w:sz w:val="24"/>
          <w:szCs w:val="24"/>
        </w:rPr>
        <w:t>Taotluse menetlemise ajaks määratud kontaktisik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515"/>
        <w:gridCol w:w="1701"/>
        <w:gridCol w:w="3191"/>
      </w:tblGrid>
      <w:tr w:rsidR="001A2FA4" w:rsidRPr="0032297A" w14:paraId="489A8C92" w14:textId="77777777" w:rsidTr="007F7879">
        <w:tc>
          <w:tcPr>
            <w:tcW w:w="1843" w:type="dxa"/>
            <w:vAlign w:val="center"/>
          </w:tcPr>
          <w:p w14:paraId="680C0BCF" w14:textId="77777777" w:rsidR="001A2FA4" w:rsidRPr="0032297A" w:rsidRDefault="001A2FA4" w:rsidP="005E5A5E">
            <w:pPr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8407" w:type="dxa"/>
            <w:gridSpan w:val="3"/>
            <w:vAlign w:val="center"/>
          </w:tcPr>
          <w:p w14:paraId="312DE442" w14:textId="77777777" w:rsidR="001A2FA4" w:rsidRPr="0032297A" w:rsidRDefault="001A2FA4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A4" w:rsidRPr="0032297A" w14:paraId="66E88DEE" w14:textId="77777777" w:rsidTr="00992F67">
        <w:tc>
          <w:tcPr>
            <w:tcW w:w="1843" w:type="dxa"/>
            <w:vAlign w:val="center"/>
          </w:tcPr>
          <w:p w14:paraId="6C0F99A6" w14:textId="77777777" w:rsidR="001A2FA4" w:rsidRPr="0032297A" w:rsidRDefault="001A2FA4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515" w:type="dxa"/>
            <w:vAlign w:val="center"/>
          </w:tcPr>
          <w:p w14:paraId="2D8662A0" w14:textId="77777777" w:rsidR="001A2FA4" w:rsidRPr="0032297A" w:rsidRDefault="001A2FA4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26E91" w14:textId="77777777" w:rsidR="001A2FA4" w:rsidRPr="0032297A" w:rsidRDefault="001A2FA4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97A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191" w:type="dxa"/>
            <w:vAlign w:val="center"/>
          </w:tcPr>
          <w:p w14:paraId="01D86D5F" w14:textId="77777777" w:rsidR="001A2FA4" w:rsidRPr="0032297A" w:rsidRDefault="001A2FA4" w:rsidP="005E5A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9DB0E" w14:textId="77777777" w:rsidR="00B07586" w:rsidRPr="0032297A" w:rsidRDefault="00B07586">
      <w:pPr>
        <w:rPr>
          <w:rFonts w:ascii="Times New Roman" w:hAnsi="Times New Roman"/>
          <w:bCs/>
          <w:sz w:val="24"/>
          <w:szCs w:val="24"/>
        </w:rPr>
      </w:pPr>
    </w:p>
    <w:p w14:paraId="6375484E" w14:textId="77777777" w:rsidR="00B07586" w:rsidRPr="0032297A" w:rsidRDefault="00B07586">
      <w:pPr>
        <w:rPr>
          <w:rFonts w:ascii="Times New Roman" w:hAnsi="Times New Roman"/>
          <w:b/>
          <w:bCs/>
          <w:sz w:val="24"/>
          <w:szCs w:val="24"/>
        </w:rPr>
      </w:pPr>
      <w:r w:rsidRPr="0032297A">
        <w:rPr>
          <w:rFonts w:ascii="Times New Roman" w:hAnsi="Times New Roman"/>
          <w:b/>
          <w:bCs/>
          <w:sz w:val="24"/>
          <w:szCs w:val="24"/>
        </w:rPr>
        <w:t>Taotlusele on lisatud:</w:t>
      </w:r>
    </w:p>
    <w:p w14:paraId="2563B63A" w14:textId="77777777" w:rsidR="009567EE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-156479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korteriomanike üldkoosoleku või põhikirjast tulenevate volituste alusel juhatuse protokolli koopia, mis sisaldab otsust hoovi heakorrastamiseks vajaliku töö teostamise kohta</w:t>
      </w:r>
    </w:p>
    <w:p w14:paraId="7D528A09" w14:textId="77777777" w:rsidR="00D73A86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-3846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ühistaotluse esitamisel kinnitus nõusoleku kohta ühistaotluse esitamiseks</w:t>
      </w:r>
    </w:p>
    <w:p w14:paraId="62867999" w14:textId="77777777" w:rsidR="00D73A86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19773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kinnistu plaan kavandatava töö asukoha skeemiga ning kavandatava töö kirjeldus</w:t>
      </w:r>
    </w:p>
    <w:p w14:paraId="5BF3C603" w14:textId="77777777" w:rsidR="00D73A86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8237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fotod kavandatava töö asukohast enne tööde algust</w:t>
      </w:r>
    </w:p>
    <w:p w14:paraId="32003C5B" w14:textId="77777777" w:rsidR="00D73A86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-179051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kavandatava töö eelarve</w:t>
      </w:r>
    </w:p>
    <w:p w14:paraId="4E182BAD" w14:textId="77777777" w:rsidR="00D73A86" w:rsidRPr="0032297A" w:rsidRDefault="00C72D6B" w:rsidP="009567EE">
      <w:pPr>
        <w:spacing w:after="0" w:line="240" w:lineRule="auto"/>
        <w:rPr>
          <w:rFonts w:ascii="Times New Roman" w:hAnsi="Times New Roman"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fi-FI"/>
          </w:rPr>
          <w:id w:val="5794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86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fi-FI"/>
            </w:rPr>
            <w:t>☐</w:t>
          </w:r>
        </w:sdtContent>
      </w:sdt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 asjakohased kooskõlastused või nõusolekud kavandatava töö tegemiseks (</w:t>
      </w:r>
      <w:r w:rsidR="00D73A86" w:rsidRPr="0032297A">
        <w:rPr>
          <w:rFonts w:ascii="Times New Roman" w:hAnsi="Times New Roman"/>
          <w:bCs/>
          <w:i/>
          <w:sz w:val="24"/>
          <w:szCs w:val="24"/>
          <w:lang w:val="fi-FI"/>
        </w:rPr>
        <w:t>vajaduse korral</w:t>
      </w:r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>)</w:t>
      </w:r>
    </w:p>
    <w:p w14:paraId="105063AB" w14:textId="77777777" w:rsidR="00D73A86" w:rsidRPr="0032297A" w:rsidRDefault="00D73A86">
      <w:pPr>
        <w:rPr>
          <w:rFonts w:ascii="Times New Roman" w:hAnsi="Times New Roman"/>
          <w:bCs/>
          <w:sz w:val="24"/>
          <w:szCs w:val="24"/>
          <w:lang w:val="fi-FI"/>
        </w:rPr>
      </w:pPr>
    </w:p>
    <w:p w14:paraId="770C4619" w14:textId="77777777" w:rsidR="00D73A86" w:rsidRPr="0032297A" w:rsidRDefault="00C72D6B" w:rsidP="00B07586">
      <w:pPr>
        <w:spacing w:after="120"/>
        <w:rPr>
          <w:rFonts w:ascii="Times New Roman" w:hAnsi="Times New Roman"/>
          <w:b/>
          <w:bCs/>
          <w:sz w:val="24"/>
          <w:szCs w:val="24"/>
          <w:lang w:val="fi-FI"/>
        </w:rPr>
      </w:pPr>
      <w:sdt>
        <w:sdtPr>
          <w:rPr>
            <w:rFonts w:ascii="Times New Roman" w:hAnsi="Times New Roman"/>
            <w:bCs/>
            <w:sz w:val="24"/>
            <w:szCs w:val="24"/>
            <w:lang w:val="et-EE"/>
          </w:rPr>
          <w:id w:val="-16690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599" w:rsidRPr="0032297A">
            <w:rPr>
              <w:rFonts w:ascii="MS Gothic" w:eastAsia="MS Gothic" w:hAnsi="MS Gothic" w:cs="MS Gothic" w:hint="eastAsia"/>
              <w:bCs/>
              <w:sz w:val="24"/>
              <w:szCs w:val="24"/>
              <w:lang w:val="et-EE"/>
            </w:rPr>
            <w:t>☐</w:t>
          </w:r>
        </w:sdtContent>
      </w:sdt>
      <w:r w:rsidR="00D73A86" w:rsidRPr="0032297A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B07586" w:rsidRPr="0032297A">
        <w:rPr>
          <w:rFonts w:ascii="Times New Roman" w:hAnsi="Times New Roman"/>
          <w:bCs/>
          <w:sz w:val="24"/>
          <w:szCs w:val="24"/>
          <w:lang w:val="et-EE"/>
        </w:rPr>
        <w:t>Kinnitan, et e</w:t>
      </w:r>
      <w:r w:rsidR="00B07586" w:rsidRPr="0032297A">
        <w:rPr>
          <w:rFonts w:ascii="Times New Roman" w:hAnsi="Times New Roman"/>
          <w:bCs/>
          <w:sz w:val="24"/>
          <w:szCs w:val="24"/>
          <w:lang w:val="fi-FI"/>
        </w:rPr>
        <w:t>sitatud andmed on tões</w:t>
      </w:r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>ed. Olen tutvunud t</w:t>
      </w:r>
      <w:r w:rsidR="00B07586" w:rsidRPr="0032297A">
        <w:rPr>
          <w:rFonts w:ascii="Times New Roman" w:hAnsi="Times New Roman"/>
          <w:bCs/>
          <w:sz w:val="24"/>
          <w:szCs w:val="24"/>
          <w:lang w:val="fi-FI"/>
        </w:rPr>
        <w:t xml:space="preserve">oetuse määramise </w:t>
      </w:r>
      <w:r w:rsidR="00D73A86" w:rsidRPr="0032297A">
        <w:rPr>
          <w:rFonts w:ascii="Times New Roman" w:hAnsi="Times New Roman"/>
          <w:bCs/>
          <w:sz w:val="24"/>
          <w:szCs w:val="24"/>
          <w:lang w:val="fi-FI"/>
        </w:rPr>
        <w:t>tingimustega.</w:t>
      </w:r>
    </w:p>
    <w:p w14:paraId="2CEA2904" w14:textId="77777777" w:rsidR="00E239E7" w:rsidRPr="0032297A" w:rsidRDefault="00E239E7" w:rsidP="00B07586">
      <w:pPr>
        <w:spacing w:after="120"/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2E3442B7" w14:textId="77777777" w:rsidR="002329A7" w:rsidRPr="0032297A" w:rsidRDefault="002329A7" w:rsidP="00BB514A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25F02C2A" w14:textId="77777777" w:rsidR="00766053" w:rsidRPr="0032297A" w:rsidRDefault="00766053" w:rsidP="00BB514A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09DB1E41" w14:textId="77777777" w:rsidR="00495A70" w:rsidRPr="0032297A" w:rsidRDefault="0064033D" w:rsidP="00495A70">
      <w:pPr>
        <w:rPr>
          <w:rFonts w:ascii="Times New Roman" w:hAnsi="Times New Roman"/>
          <w:sz w:val="24"/>
          <w:szCs w:val="24"/>
          <w:lang w:val="fi-FI"/>
        </w:rPr>
      </w:pPr>
      <w:r w:rsidRPr="0032297A">
        <w:rPr>
          <w:rFonts w:ascii="Times New Roman" w:hAnsi="Times New Roman"/>
          <w:bCs/>
          <w:sz w:val="24"/>
          <w:szCs w:val="24"/>
          <w:lang w:val="fi-FI"/>
        </w:rPr>
        <w:t>Kuupäev</w:t>
      </w:r>
      <w:r w:rsidR="00766053" w:rsidRPr="0032297A">
        <w:rPr>
          <w:rFonts w:ascii="Times New Roman" w:hAnsi="Times New Roman"/>
          <w:bCs/>
          <w:sz w:val="24"/>
          <w:szCs w:val="24"/>
          <w:lang w:val="fi-FI"/>
        </w:rPr>
        <w:tab/>
      </w:r>
      <w:r w:rsidRPr="0032297A">
        <w:rPr>
          <w:rFonts w:ascii="Times New Roman" w:hAnsi="Times New Roman"/>
          <w:bCs/>
          <w:sz w:val="24"/>
          <w:szCs w:val="24"/>
          <w:lang w:val="fi-FI"/>
        </w:rPr>
        <w:tab/>
        <w:t xml:space="preserve"> </w:t>
      </w:r>
      <w:r w:rsidRPr="0032297A">
        <w:rPr>
          <w:rFonts w:ascii="Times New Roman" w:hAnsi="Times New Roman"/>
          <w:bCs/>
          <w:sz w:val="24"/>
          <w:szCs w:val="24"/>
          <w:lang w:val="fi-FI"/>
        </w:rPr>
        <w:tab/>
      </w:r>
      <w:r w:rsidRPr="0032297A">
        <w:rPr>
          <w:rFonts w:ascii="Times New Roman" w:hAnsi="Times New Roman"/>
          <w:bCs/>
          <w:sz w:val="24"/>
          <w:szCs w:val="24"/>
          <w:lang w:val="fi-FI"/>
        </w:rPr>
        <w:tab/>
      </w:r>
      <w:r w:rsidRPr="0032297A">
        <w:rPr>
          <w:rFonts w:ascii="Times New Roman" w:hAnsi="Times New Roman"/>
          <w:bCs/>
          <w:sz w:val="24"/>
          <w:szCs w:val="24"/>
          <w:lang w:val="fi-FI"/>
        </w:rPr>
        <w:tab/>
      </w:r>
      <w:r w:rsidRPr="0032297A">
        <w:rPr>
          <w:rFonts w:ascii="Times New Roman" w:hAnsi="Times New Roman"/>
          <w:bCs/>
          <w:sz w:val="24"/>
          <w:szCs w:val="24"/>
          <w:lang w:val="fi-FI"/>
        </w:rPr>
        <w:tab/>
        <w:t>Allkiri</w:t>
      </w:r>
    </w:p>
    <w:p w14:paraId="362452AB" w14:textId="77777777" w:rsidR="0032297A" w:rsidRPr="0032297A" w:rsidRDefault="0032297A">
      <w:pPr>
        <w:rPr>
          <w:rFonts w:ascii="Times New Roman" w:hAnsi="Times New Roman"/>
          <w:b/>
          <w:color w:val="202020"/>
          <w:sz w:val="24"/>
          <w:szCs w:val="24"/>
          <w:lang w:val="fi-FI"/>
        </w:rPr>
      </w:pPr>
    </w:p>
    <w:sectPr w:rsidR="0032297A" w:rsidRPr="0032297A" w:rsidSect="001D178F">
      <w:pgSz w:w="12240" w:h="15840"/>
      <w:pgMar w:top="993" w:right="851" w:bottom="709" w:left="1134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560F" w14:textId="77777777" w:rsidR="00C72D6B" w:rsidRDefault="00C72D6B" w:rsidP="00D73A86">
      <w:pPr>
        <w:spacing w:after="0" w:line="240" w:lineRule="auto"/>
      </w:pPr>
      <w:r>
        <w:separator/>
      </w:r>
    </w:p>
  </w:endnote>
  <w:endnote w:type="continuationSeparator" w:id="0">
    <w:p w14:paraId="3CF284C7" w14:textId="77777777" w:rsidR="00C72D6B" w:rsidRDefault="00C72D6B" w:rsidP="00D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5D84" w14:textId="77777777" w:rsidR="00C72D6B" w:rsidRDefault="00C72D6B" w:rsidP="00D73A86">
      <w:pPr>
        <w:spacing w:after="0" w:line="240" w:lineRule="auto"/>
      </w:pPr>
      <w:r>
        <w:separator/>
      </w:r>
    </w:p>
  </w:footnote>
  <w:footnote w:type="continuationSeparator" w:id="0">
    <w:p w14:paraId="1D06A045" w14:textId="77777777" w:rsidR="00C72D6B" w:rsidRDefault="00C72D6B" w:rsidP="00D7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F1D"/>
    <w:multiLevelType w:val="hybridMultilevel"/>
    <w:tmpl w:val="861A356A"/>
    <w:lvl w:ilvl="0" w:tplc="CF1CF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842"/>
    <w:multiLevelType w:val="hybridMultilevel"/>
    <w:tmpl w:val="0D4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52237"/>
    <w:multiLevelType w:val="hybridMultilevel"/>
    <w:tmpl w:val="8C96E16C"/>
    <w:lvl w:ilvl="0" w:tplc="33386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D99"/>
    <w:multiLevelType w:val="hybridMultilevel"/>
    <w:tmpl w:val="F0DE1AF2"/>
    <w:lvl w:ilvl="0" w:tplc="5DCE0F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A16"/>
    <w:multiLevelType w:val="hybridMultilevel"/>
    <w:tmpl w:val="3CD8909A"/>
    <w:lvl w:ilvl="0" w:tplc="ED266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3E5"/>
    <w:multiLevelType w:val="hybridMultilevel"/>
    <w:tmpl w:val="F0AC9AE8"/>
    <w:lvl w:ilvl="0" w:tplc="774065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D"/>
    <w:rsid w:val="00003AB7"/>
    <w:rsid w:val="00016D38"/>
    <w:rsid w:val="000337C2"/>
    <w:rsid w:val="0006635D"/>
    <w:rsid w:val="000A4A39"/>
    <w:rsid w:val="000C37ED"/>
    <w:rsid w:val="000F3F54"/>
    <w:rsid w:val="00126C56"/>
    <w:rsid w:val="00132A07"/>
    <w:rsid w:val="001549E6"/>
    <w:rsid w:val="00187398"/>
    <w:rsid w:val="001A2FA4"/>
    <w:rsid w:val="001C270E"/>
    <w:rsid w:val="001D178F"/>
    <w:rsid w:val="001D760B"/>
    <w:rsid w:val="001E058E"/>
    <w:rsid w:val="002007A1"/>
    <w:rsid w:val="002025BF"/>
    <w:rsid w:val="002148A0"/>
    <w:rsid w:val="002158FD"/>
    <w:rsid w:val="002329A7"/>
    <w:rsid w:val="00246FAB"/>
    <w:rsid w:val="00253187"/>
    <w:rsid w:val="002867C8"/>
    <w:rsid w:val="002C600A"/>
    <w:rsid w:val="002E6D04"/>
    <w:rsid w:val="0032297A"/>
    <w:rsid w:val="0035231F"/>
    <w:rsid w:val="00357C3D"/>
    <w:rsid w:val="00392F51"/>
    <w:rsid w:val="003D4508"/>
    <w:rsid w:val="003E3633"/>
    <w:rsid w:val="0041331D"/>
    <w:rsid w:val="00436C02"/>
    <w:rsid w:val="00495A70"/>
    <w:rsid w:val="004A1675"/>
    <w:rsid w:val="00503DC0"/>
    <w:rsid w:val="0059468F"/>
    <w:rsid w:val="005A049B"/>
    <w:rsid w:val="005A1BAC"/>
    <w:rsid w:val="005C28D6"/>
    <w:rsid w:val="005F07B7"/>
    <w:rsid w:val="006103FF"/>
    <w:rsid w:val="00620C56"/>
    <w:rsid w:val="0064033D"/>
    <w:rsid w:val="006546B0"/>
    <w:rsid w:val="006A3887"/>
    <w:rsid w:val="0070390B"/>
    <w:rsid w:val="0070550C"/>
    <w:rsid w:val="0071626E"/>
    <w:rsid w:val="00756456"/>
    <w:rsid w:val="00766053"/>
    <w:rsid w:val="007A072D"/>
    <w:rsid w:val="007A676C"/>
    <w:rsid w:val="007D1750"/>
    <w:rsid w:val="007E51E2"/>
    <w:rsid w:val="007F7879"/>
    <w:rsid w:val="008352A8"/>
    <w:rsid w:val="0084029B"/>
    <w:rsid w:val="008A4204"/>
    <w:rsid w:val="00917599"/>
    <w:rsid w:val="009221CF"/>
    <w:rsid w:val="00950770"/>
    <w:rsid w:val="009567EE"/>
    <w:rsid w:val="00961DEE"/>
    <w:rsid w:val="00992F67"/>
    <w:rsid w:val="009F0970"/>
    <w:rsid w:val="009F6786"/>
    <w:rsid w:val="00A4180D"/>
    <w:rsid w:val="00A535ED"/>
    <w:rsid w:val="00AC271D"/>
    <w:rsid w:val="00AE03BC"/>
    <w:rsid w:val="00AF08DF"/>
    <w:rsid w:val="00B07586"/>
    <w:rsid w:val="00B27952"/>
    <w:rsid w:val="00B66023"/>
    <w:rsid w:val="00BA4E04"/>
    <w:rsid w:val="00BB514A"/>
    <w:rsid w:val="00BB71C4"/>
    <w:rsid w:val="00C0293A"/>
    <w:rsid w:val="00C21D35"/>
    <w:rsid w:val="00C72D6B"/>
    <w:rsid w:val="00D73A86"/>
    <w:rsid w:val="00DB1F52"/>
    <w:rsid w:val="00DD6072"/>
    <w:rsid w:val="00E02218"/>
    <w:rsid w:val="00E05ECB"/>
    <w:rsid w:val="00E239E7"/>
    <w:rsid w:val="00E47846"/>
    <w:rsid w:val="00E74978"/>
    <w:rsid w:val="00EE094C"/>
    <w:rsid w:val="00F218D0"/>
    <w:rsid w:val="00F2322E"/>
    <w:rsid w:val="00FC0BD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91B4A"/>
  <w14:defaultImageDpi w14:val="0"/>
  <w15:docId w15:val="{122A6DA9-F9BC-4A9C-916A-62B9D27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FA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6FAB"/>
    <w:pPr>
      <w:spacing w:after="0" w:line="240" w:lineRule="auto"/>
    </w:pPr>
    <w:rPr>
      <w:rFonts w:ascii="Tahoma" w:hAnsi="Tahoma" w:cs="Tahoma"/>
      <w:b/>
      <w:bCs/>
      <w:color w:val="4D4D4D"/>
      <w:sz w:val="14"/>
      <w:szCs w:val="14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6FAB"/>
    <w:rPr>
      <w:rFonts w:ascii="Tahoma" w:hAnsi="Tahoma" w:cs="Tahoma"/>
      <w:b/>
      <w:bCs/>
      <w:color w:val="4D4D4D"/>
      <w:sz w:val="14"/>
      <w:szCs w:val="14"/>
      <w:lang w:val="et-EE" w:eastAsia="x-none"/>
    </w:rPr>
  </w:style>
  <w:style w:type="paragraph" w:styleId="NormalWeb">
    <w:name w:val="Normal (Web)"/>
    <w:basedOn w:val="Normal"/>
    <w:uiPriority w:val="99"/>
    <w:semiHidden/>
    <w:unhideWhenUsed/>
    <w:rsid w:val="00BB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14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0758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8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66053"/>
    <w:rPr>
      <w:color w:val="808080"/>
    </w:rPr>
  </w:style>
  <w:style w:type="character" w:customStyle="1" w:styleId="Style1">
    <w:name w:val="Style1"/>
    <w:basedOn w:val="DefaultParagraphFont"/>
    <w:uiPriority w:val="1"/>
    <w:rsid w:val="000A4A39"/>
    <w:rPr>
      <w:rFonts w:asciiTheme="minorHAnsi" w:hAnsiTheme="minorHAnsi" w:cs="Calibri" w:hint="default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vaheel\Downloads\hoovid_korda_toetuse_taotlus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3BAFAB54F84F7AACCE217930CDBA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A770DD-56DB-440A-94C4-FB160958890C}"/>
      </w:docPartPr>
      <w:docPartBody>
        <w:p w:rsidR="00C63FCA" w:rsidRDefault="007C3B5A">
          <w:pPr>
            <w:pStyle w:val="373BAFAB54F84F7AACCE217930CDBA45"/>
          </w:pPr>
          <w:r w:rsidRPr="00B6410F">
            <w:rPr>
              <w:rStyle w:val="PlaceholderText"/>
            </w:rPr>
            <w:t>.</w:t>
          </w:r>
        </w:p>
      </w:docPartBody>
    </w:docPart>
    <w:docPart>
      <w:docPartPr>
        <w:name w:val="4B0FA47543084BDDB4DC7DDB6F94FF5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3F763FB-0C8A-4D7A-93B5-18600470F6BE}"/>
      </w:docPartPr>
      <w:docPartBody>
        <w:p w:rsidR="00C63FCA" w:rsidRDefault="007C3B5A">
          <w:pPr>
            <w:pStyle w:val="4B0FA47543084BDDB4DC7DDB6F94FF5F"/>
          </w:pPr>
          <w:r w:rsidRPr="00B641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5A"/>
    <w:rsid w:val="00370FF0"/>
    <w:rsid w:val="00371ABA"/>
    <w:rsid w:val="006349E1"/>
    <w:rsid w:val="007C3B5A"/>
    <w:rsid w:val="00C63FCA"/>
    <w:rsid w:val="00D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3BAFAB54F84F7AACCE217930CDBA45">
    <w:name w:val="373BAFAB54F84F7AACCE217930CDBA45"/>
  </w:style>
  <w:style w:type="paragraph" w:customStyle="1" w:styleId="4B0FA47543084BDDB4DC7DDB6F94FF5F">
    <w:name w:val="4B0FA47543084BDDB4DC7DDB6F94F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hoovid_korda_toetuse_taotlus2019</Template>
  <TotalTime>2</TotalTime>
  <Pages>2</Pages>
  <Words>266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Vahemets</dc:creator>
  <cp:keywords/>
  <dc:description/>
  <cp:lastModifiedBy>Piia</cp:lastModifiedBy>
  <cp:revision>2</cp:revision>
  <dcterms:created xsi:type="dcterms:W3CDTF">2020-02-25T08:57:00Z</dcterms:created>
  <dcterms:modified xsi:type="dcterms:W3CDTF">2020-02-25T08:57:00Z</dcterms:modified>
</cp:coreProperties>
</file>