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2B" w:rsidRDefault="0036732B" w:rsidP="00B67594">
      <w:pPr>
        <w:jc w:val="right"/>
        <w:rPr>
          <w:b/>
        </w:rPr>
      </w:pPr>
      <w:r>
        <w:rPr>
          <w:b/>
        </w:rPr>
        <w:t>Lisa 3</w:t>
      </w:r>
    </w:p>
    <w:p w:rsidR="0036732B" w:rsidRDefault="00B67594" w:rsidP="00B67594">
      <w:pPr>
        <w:jc w:val="right"/>
      </w:pPr>
      <w:r>
        <w:t>Are Vallavolikogu</w:t>
      </w:r>
    </w:p>
    <w:p w:rsidR="0036732B" w:rsidRDefault="00004E35" w:rsidP="00B67594">
      <w:pPr>
        <w:tabs>
          <w:tab w:val="left" w:pos="6015"/>
        </w:tabs>
        <w:jc w:val="right"/>
      </w:pPr>
      <w:r>
        <w:t>20</w:t>
      </w:r>
      <w:r w:rsidR="00747632">
        <w:t>. detsember 2016</w:t>
      </w:r>
    </w:p>
    <w:p w:rsidR="0036732B" w:rsidRDefault="00E76BCA" w:rsidP="00B67594">
      <w:pPr>
        <w:tabs>
          <w:tab w:val="left" w:pos="6015"/>
        </w:tabs>
        <w:jc w:val="right"/>
      </w:pPr>
      <w:r>
        <w:t>määruse nr 25</w:t>
      </w:r>
      <w:r w:rsidR="00B67594">
        <w:t xml:space="preserve"> juurde</w:t>
      </w:r>
    </w:p>
    <w:p w:rsidR="0036732B" w:rsidRDefault="0036732B">
      <w:pPr>
        <w:tabs>
          <w:tab w:val="left" w:pos="6015"/>
        </w:tabs>
      </w:pPr>
    </w:p>
    <w:p w:rsidR="0036732B" w:rsidRDefault="0036732B">
      <w:pPr>
        <w:tabs>
          <w:tab w:val="left" w:pos="6015"/>
        </w:tabs>
      </w:pPr>
    </w:p>
    <w:p w:rsidR="0036732B" w:rsidRDefault="00B67594" w:rsidP="00B67594">
      <w:pPr>
        <w:tabs>
          <w:tab w:val="left" w:pos="6015"/>
        </w:tabs>
        <w:jc w:val="center"/>
      </w:pPr>
      <w:r>
        <w:t xml:space="preserve">ARE </w:t>
      </w:r>
      <w:r w:rsidR="0036732B">
        <w:t>VALLAVALITSUSELE</w:t>
      </w:r>
    </w:p>
    <w:p w:rsidR="0036732B" w:rsidRDefault="0036732B">
      <w:pPr>
        <w:tabs>
          <w:tab w:val="left" w:pos="6015"/>
        </w:tabs>
      </w:pPr>
    </w:p>
    <w:p w:rsidR="0036732B" w:rsidRDefault="0036732B" w:rsidP="00B67594">
      <w:pPr>
        <w:tabs>
          <w:tab w:val="left" w:pos="6015"/>
        </w:tabs>
        <w:jc w:val="center"/>
      </w:pPr>
      <w:r>
        <w:t>KORRALDATUD JÄÄTMEVEOGA MITTELIITUNUKS LOETUD JÄÄTMEVALDAJA</w:t>
      </w:r>
      <w:r w:rsidR="00B67594">
        <w:t xml:space="preserve"> </w:t>
      </w:r>
      <w:r>
        <w:t>KIRJALIK KINNITUS</w:t>
      </w:r>
    </w:p>
    <w:p w:rsidR="0036732B" w:rsidRDefault="0036732B"/>
    <w:p w:rsidR="0036732B" w:rsidRDefault="0036732B"/>
    <w:p w:rsidR="0036732B" w:rsidRDefault="0036732B"/>
    <w:p w:rsidR="0036732B" w:rsidRDefault="0036732B">
      <w:r>
        <w:t>Mina, …………………………………………………., kinni</w:t>
      </w:r>
      <w:r w:rsidR="00B67594">
        <w:t>tan, et korraldatud jäätmeveoga</w:t>
      </w:r>
    </w:p>
    <w:p w:rsidR="0036732B" w:rsidRDefault="0036732B" w:rsidP="00B67594">
      <w:pPr>
        <w:ind w:left="708" w:firstLine="708"/>
      </w:pPr>
      <w:r>
        <w:t>/</w:t>
      </w:r>
      <w:r>
        <w:rPr>
          <w:i/>
        </w:rPr>
        <w:t>jäätmevaldaja nimi/</w:t>
      </w:r>
    </w:p>
    <w:p w:rsidR="0036732B" w:rsidRDefault="0036732B"/>
    <w:p w:rsidR="0036732B" w:rsidRDefault="0036732B">
      <w:r>
        <w:t>mitteliitunuks loetud perioodi ………………………………………………………….. kestel,</w:t>
      </w:r>
    </w:p>
    <w:p w:rsidR="0036732B" w:rsidRDefault="0036732B" w:rsidP="00B67594">
      <w:pPr>
        <w:ind w:left="2832" w:firstLine="708"/>
        <w:rPr>
          <w:i/>
        </w:rPr>
      </w:pPr>
      <w:r>
        <w:t>/</w:t>
      </w:r>
      <w:r>
        <w:rPr>
          <w:i/>
        </w:rPr>
        <w:t>mitteliitunuks lugemise periood/</w:t>
      </w:r>
    </w:p>
    <w:p w:rsidR="0036732B" w:rsidRDefault="0036732B"/>
    <w:p w:rsidR="0036732B" w:rsidRDefault="00B67594">
      <w:r>
        <w:t xml:space="preserve">kinnisasjal </w:t>
      </w:r>
      <w:r w:rsidR="0036732B">
        <w:t>……………………………………………………………………………………</w:t>
      </w:r>
    </w:p>
    <w:p w:rsidR="0036732B" w:rsidRDefault="0036732B" w:rsidP="00B67594">
      <w:pPr>
        <w:ind w:left="2832" w:firstLine="708"/>
      </w:pPr>
      <w:r>
        <w:t>/</w:t>
      </w:r>
      <w:r>
        <w:rPr>
          <w:i/>
        </w:rPr>
        <w:t>mitteliitunuks lugemise aadress</w:t>
      </w:r>
      <w:r>
        <w:t>/</w:t>
      </w:r>
    </w:p>
    <w:p w:rsidR="0036732B" w:rsidRDefault="0036732B"/>
    <w:p w:rsidR="0036732B" w:rsidRDefault="0036732B">
      <w:r>
        <w:t>ei ole elatud ja kinnisasja ei ole kasutatud.</w:t>
      </w:r>
    </w:p>
    <w:p w:rsidR="0036732B" w:rsidRDefault="0036732B"/>
    <w:p w:rsidR="0036732B" w:rsidRDefault="0036732B"/>
    <w:p w:rsidR="0036732B" w:rsidRDefault="0036732B"/>
    <w:p w:rsidR="0036732B" w:rsidRDefault="0036732B">
      <w:r>
        <w:t>Jäätmevaldaja nimi: …………………………………………………………………………..</w:t>
      </w:r>
    </w:p>
    <w:p w:rsidR="0036732B" w:rsidRDefault="0036732B"/>
    <w:p w:rsidR="0036732B" w:rsidRDefault="0036732B"/>
    <w:p w:rsidR="0036732B" w:rsidRDefault="0036732B">
      <w:r>
        <w:t>Aadress: ………………………………………………………………………………………</w:t>
      </w:r>
    </w:p>
    <w:p w:rsidR="0036732B" w:rsidRDefault="0036732B"/>
    <w:p w:rsidR="0036732B" w:rsidRDefault="0036732B"/>
    <w:p w:rsidR="0036732B" w:rsidRDefault="0036732B">
      <w:r>
        <w:t>Kontaktandmed ( telefon, e-post): …………………………………………………………….</w:t>
      </w:r>
    </w:p>
    <w:p w:rsidR="0036732B" w:rsidRDefault="0036732B"/>
    <w:p w:rsidR="0036732B" w:rsidRDefault="0036732B"/>
    <w:p w:rsidR="0036732B" w:rsidRDefault="0036732B">
      <w:r>
        <w:t>Jäätmevaldaja allkiri: ………………………………………………………………………….</w:t>
      </w:r>
    </w:p>
    <w:p w:rsidR="0036732B" w:rsidRDefault="0036732B"/>
    <w:p w:rsidR="0036732B" w:rsidRDefault="0036732B"/>
    <w:p w:rsidR="0036732B" w:rsidRDefault="0036732B">
      <w:r>
        <w:t>Kuupäev: ………………………………………………………………………………………</w:t>
      </w:r>
    </w:p>
    <w:p w:rsidR="0036732B" w:rsidRDefault="0036732B"/>
    <w:p w:rsidR="0036732B" w:rsidRDefault="0036732B"/>
    <w:p w:rsidR="0036732B" w:rsidRPr="00B67594" w:rsidRDefault="0036732B">
      <w:pPr>
        <w:rPr>
          <w:i/>
        </w:rPr>
      </w:pPr>
      <w:r>
        <w:t>Digitaalselt allkirjastades kirjutage allkirja lahtrisse /</w:t>
      </w:r>
      <w:r w:rsidR="00B67594">
        <w:rPr>
          <w:i/>
        </w:rPr>
        <w:t>allkirjastatud digitaalselt/</w:t>
      </w:r>
    </w:p>
    <w:sectPr w:rsidR="0036732B" w:rsidRPr="00B6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594"/>
    <w:rsid w:val="00004E35"/>
    <w:rsid w:val="00190D4B"/>
    <w:rsid w:val="0036732B"/>
    <w:rsid w:val="00747632"/>
    <w:rsid w:val="00B67594"/>
    <w:rsid w:val="00D43CB2"/>
    <w:rsid w:val="00E76BCA"/>
    <w:rsid w:val="00EC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Kirjalik kinnitus - Are.dotx</Template>
  <TotalTime>0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3</vt:lpstr>
      <vt:lpstr>                                                                                                                                            Lisa 3                                      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3</dc:title>
  <dc:creator>rita.r</dc:creator>
  <cp:lastModifiedBy>kautaja</cp:lastModifiedBy>
  <cp:revision>2</cp:revision>
  <cp:lastPrinted>2013-01-21T11:30:00Z</cp:lastPrinted>
  <dcterms:created xsi:type="dcterms:W3CDTF">2018-01-25T13:33:00Z</dcterms:created>
  <dcterms:modified xsi:type="dcterms:W3CDTF">2018-01-25T13:33:00Z</dcterms:modified>
</cp:coreProperties>
</file>