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D586" w14:textId="77777777" w:rsidR="002A4C06" w:rsidRPr="00BD2CC9" w:rsidRDefault="002A4C06" w:rsidP="00BD2CC9">
      <w:pPr>
        <w:shd w:val="clear" w:color="auto" w:fill="FFFFFF"/>
        <w:spacing w:after="0" w:line="240" w:lineRule="auto"/>
        <w:ind w:left="7200" w:firstLine="72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</w:pPr>
      <w:r w:rsidRPr="00BD2CC9"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  <w:t>Lisa 2</w:t>
      </w:r>
    </w:p>
    <w:p w14:paraId="4A056001" w14:textId="00763898" w:rsidR="002A4C06" w:rsidRPr="00BD2CC9" w:rsidRDefault="002A4C06" w:rsidP="00BD2CC9">
      <w:pPr>
        <w:shd w:val="clear" w:color="auto" w:fill="FFFFFF"/>
        <w:spacing w:after="0" w:line="240" w:lineRule="auto"/>
        <w:ind w:left="5760" w:firstLine="72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</w:pPr>
      <w:r w:rsidRPr="00BD2CC9"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  <w:t>Tori Valla</w:t>
      </w:r>
      <w:r w:rsidR="0043374E" w:rsidRPr="00BD2CC9"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  <w:t>valitsus</w:t>
      </w:r>
      <w:r w:rsidRPr="00BD2CC9"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  <w:t xml:space="preserve"> </w:t>
      </w:r>
      <w:r w:rsidR="0043374E" w:rsidRPr="00BD2CC9"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  <w:t>24.03.2021</w:t>
      </w:r>
      <w:r w:rsidRPr="00BD2CC9"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  <w:t xml:space="preserve"> </w:t>
      </w:r>
    </w:p>
    <w:p w14:paraId="4B40E4EC" w14:textId="01139EA4" w:rsidR="002A4C06" w:rsidRPr="00BD2CC9" w:rsidRDefault="0043374E" w:rsidP="00BD2CC9">
      <w:pPr>
        <w:shd w:val="clear" w:color="auto" w:fill="FFFFFF"/>
        <w:spacing w:after="0" w:line="240" w:lineRule="auto"/>
        <w:ind w:left="7200" w:firstLine="720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</w:pPr>
      <w:r w:rsidRPr="00BD2CC9"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  <w:t>korraldus</w:t>
      </w:r>
      <w:r w:rsidR="002A4C06" w:rsidRPr="00BD2CC9"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  <w:t xml:space="preserve"> nr</w:t>
      </w:r>
      <w:r w:rsidR="00BD2CC9" w:rsidRPr="00BD2CC9"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  <w:t xml:space="preserve"> 189</w:t>
      </w:r>
      <w:r w:rsidR="002A4C06" w:rsidRPr="00BD2CC9">
        <w:rPr>
          <w:rFonts w:ascii="Times New Roman" w:hAnsi="Times New Roman"/>
          <w:bCs/>
          <w:color w:val="000000"/>
          <w:kern w:val="36"/>
          <w:sz w:val="24"/>
          <w:szCs w:val="24"/>
          <w:lang w:val="et-EE"/>
        </w:rPr>
        <w:t xml:space="preserve"> </w:t>
      </w:r>
    </w:p>
    <w:p w14:paraId="139B146B" w14:textId="77777777" w:rsidR="002A4C06" w:rsidRPr="00BD2CC9" w:rsidRDefault="002A4C06" w:rsidP="00FC49AC">
      <w:pPr>
        <w:shd w:val="clear" w:color="auto" w:fill="FFFFFF"/>
        <w:spacing w:after="24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et-EE"/>
        </w:rPr>
      </w:pPr>
    </w:p>
    <w:p w14:paraId="3F6B08D0" w14:textId="77777777" w:rsidR="002A4C06" w:rsidRPr="00BD2CC9" w:rsidRDefault="002A4C06" w:rsidP="00FC49AC">
      <w:pPr>
        <w:shd w:val="clear" w:color="auto" w:fill="FFFFFF"/>
        <w:spacing w:after="24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et-EE"/>
        </w:rPr>
      </w:pPr>
    </w:p>
    <w:p w14:paraId="083DF965" w14:textId="25101C5D" w:rsidR="002C600A" w:rsidRPr="00BD2CC9" w:rsidRDefault="0043374E" w:rsidP="00FC49AC">
      <w:pPr>
        <w:shd w:val="clear" w:color="auto" w:fill="FFFFFF"/>
        <w:spacing w:after="24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et-EE"/>
        </w:rPr>
      </w:pPr>
      <w:r w:rsidRPr="00BD2CC9"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et-EE"/>
        </w:rPr>
        <w:t>RESTAUREERIMISTOETUSE</w:t>
      </w:r>
      <w:r w:rsidR="001C270E" w:rsidRPr="00BD2CC9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 w:rsidR="005E5349" w:rsidRPr="00BD2CC9">
        <w:rPr>
          <w:rFonts w:ascii="Times New Roman" w:hAnsi="Times New Roman"/>
          <w:b/>
          <w:bCs/>
          <w:sz w:val="24"/>
          <w:szCs w:val="24"/>
          <w:lang w:val="et-EE"/>
        </w:rPr>
        <w:t>ARUANNE</w:t>
      </w:r>
    </w:p>
    <w:p w14:paraId="4C954566" w14:textId="77777777" w:rsidR="001E058E" w:rsidRPr="00BD2CC9" w:rsidRDefault="007E51E2" w:rsidP="00BB514A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  <w:r w:rsidRPr="00BD2CC9">
        <w:rPr>
          <w:rFonts w:ascii="Times New Roman" w:hAnsi="Times New Roman"/>
          <w:b/>
          <w:sz w:val="24"/>
          <w:szCs w:val="24"/>
          <w:lang w:val="et-EE"/>
        </w:rPr>
        <w:t>T</w:t>
      </w:r>
      <w:r w:rsidR="00550905" w:rsidRPr="00BD2CC9">
        <w:rPr>
          <w:rFonts w:ascii="Times New Roman" w:hAnsi="Times New Roman"/>
          <w:b/>
          <w:sz w:val="24"/>
          <w:szCs w:val="24"/>
          <w:lang w:val="et-EE"/>
        </w:rPr>
        <w:t>oetuse t</w:t>
      </w:r>
      <w:r w:rsidR="001E058E" w:rsidRPr="00BD2CC9">
        <w:rPr>
          <w:rFonts w:ascii="Times New Roman" w:hAnsi="Times New Roman"/>
          <w:b/>
          <w:sz w:val="24"/>
          <w:szCs w:val="24"/>
          <w:lang w:val="et-EE"/>
        </w:rPr>
        <w:t xml:space="preserve">aotleja 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2693"/>
        <w:gridCol w:w="850"/>
        <w:gridCol w:w="539"/>
        <w:gridCol w:w="3474"/>
      </w:tblGrid>
      <w:tr w:rsidR="007E51E2" w:rsidRPr="00BD2CC9" w14:paraId="724E2BD3" w14:textId="77777777" w:rsidTr="007F7879">
        <w:tc>
          <w:tcPr>
            <w:tcW w:w="2694" w:type="dxa"/>
            <w:vAlign w:val="center"/>
          </w:tcPr>
          <w:p w14:paraId="15942C41" w14:textId="77777777" w:rsidR="007E51E2" w:rsidRPr="00BD2CC9" w:rsidRDefault="005F07B7" w:rsidP="00357C3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Juriidilise isiku / </w:t>
            </w:r>
            <w:r w:rsidR="00620C56" w:rsidRPr="00BD2CC9">
              <w:rPr>
                <w:rFonts w:ascii="Times New Roman" w:hAnsi="Times New Roman"/>
                <w:sz w:val="24"/>
                <w:szCs w:val="24"/>
                <w:lang w:val="et-EE"/>
              </w:rPr>
              <w:t>asutuse nimi</w:t>
            </w:r>
          </w:p>
        </w:tc>
        <w:tc>
          <w:tcPr>
            <w:tcW w:w="7556" w:type="dxa"/>
            <w:gridSpan w:val="4"/>
            <w:vAlign w:val="center"/>
          </w:tcPr>
          <w:p w14:paraId="7072770D" w14:textId="77777777" w:rsidR="007E51E2" w:rsidRPr="00BD2CC9" w:rsidRDefault="007E51E2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43374E" w:rsidRPr="00BD2CC9" w14:paraId="25E2AD5D" w14:textId="77777777" w:rsidTr="007F7879">
        <w:tc>
          <w:tcPr>
            <w:tcW w:w="2694" w:type="dxa"/>
            <w:vAlign w:val="center"/>
          </w:tcPr>
          <w:p w14:paraId="4DC48A4B" w14:textId="693CDE44" w:rsidR="0043374E" w:rsidRPr="00BD2CC9" w:rsidRDefault="0043374E" w:rsidP="00357C3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Füüsilise isiku nimi</w:t>
            </w:r>
          </w:p>
        </w:tc>
        <w:tc>
          <w:tcPr>
            <w:tcW w:w="7556" w:type="dxa"/>
            <w:gridSpan w:val="4"/>
            <w:vAlign w:val="center"/>
          </w:tcPr>
          <w:p w14:paraId="07FA3C29" w14:textId="77777777" w:rsidR="0043374E" w:rsidRPr="00BD2CC9" w:rsidRDefault="0043374E" w:rsidP="009F097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2439D" w:rsidRPr="00BD2CC9" w14:paraId="2DDCCD50" w14:textId="77777777" w:rsidTr="00331BE3">
        <w:tc>
          <w:tcPr>
            <w:tcW w:w="2694" w:type="dxa"/>
            <w:vAlign w:val="center"/>
          </w:tcPr>
          <w:p w14:paraId="3BF43277" w14:textId="6EAB5EAD" w:rsidR="0092439D" w:rsidRPr="00BD2CC9" w:rsidRDefault="0092439D" w:rsidP="0055090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Registrikood</w:t>
            </w:r>
            <w:r w:rsidR="0043374E" w:rsidRPr="00BD2CC9">
              <w:rPr>
                <w:rFonts w:ascii="Times New Roman" w:hAnsi="Times New Roman"/>
                <w:sz w:val="24"/>
                <w:szCs w:val="24"/>
                <w:lang w:val="et-EE"/>
              </w:rPr>
              <w:t>/isikkood</w:t>
            </w:r>
          </w:p>
        </w:tc>
        <w:tc>
          <w:tcPr>
            <w:tcW w:w="7556" w:type="dxa"/>
            <w:gridSpan w:val="4"/>
            <w:vAlign w:val="center"/>
          </w:tcPr>
          <w:p w14:paraId="2240DFF7" w14:textId="77777777" w:rsidR="0092439D" w:rsidRPr="00BD2CC9" w:rsidRDefault="0092439D" w:rsidP="0055090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550905" w:rsidRPr="00BD2CC9" w14:paraId="6BA92A57" w14:textId="77777777" w:rsidTr="007F7879">
        <w:tc>
          <w:tcPr>
            <w:tcW w:w="2694" w:type="dxa"/>
            <w:vAlign w:val="center"/>
          </w:tcPr>
          <w:p w14:paraId="0ABD53F4" w14:textId="77777777" w:rsidR="00550905" w:rsidRPr="00BD2CC9" w:rsidRDefault="00550905" w:rsidP="005509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7556" w:type="dxa"/>
            <w:gridSpan w:val="4"/>
            <w:vAlign w:val="center"/>
          </w:tcPr>
          <w:p w14:paraId="1C4A5B9C" w14:textId="77777777" w:rsidR="00550905" w:rsidRPr="00BD2CC9" w:rsidRDefault="00550905" w:rsidP="0055090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D4973" w:rsidRPr="00BD2CC9" w14:paraId="75871E9B" w14:textId="77777777" w:rsidTr="008D4973">
        <w:tc>
          <w:tcPr>
            <w:tcW w:w="2694" w:type="dxa"/>
            <w:vAlign w:val="center"/>
          </w:tcPr>
          <w:p w14:paraId="53CA2E0F" w14:textId="77777777" w:rsidR="008D4973" w:rsidRPr="00BD2CC9" w:rsidRDefault="008D4973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Arveldusarve nr</w:t>
            </w:r>
          </w:p>
        </w:tc>
        <w:tc>
          <w:tcPr>
            <w:tcW w:w="2693" w:type="dxa"/>
            <w:vAlign w:val="center"/>
          </w:tcPr>
          <w:p w14:paraId="0E55E95E" w14:textId="77777777" w:rsidR="008D4973" w:rsidRPr="00BD2CC9" w:rsidRDefault="008D4973" w:rsidP="000504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10E66E8D" w14:textId="77777777" w:rsidR="008D4973" w:rsidRPr="00BD2CC9" w:rsidRDefault="008D4973" w:rsidP="000504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Lepingu nr</w:t>
            </w:r>
          </w:p>
        </w:tc>
        <w:tc>
          <w:tcPr>
            <w:tcW w:w="3474" w:type="dxa"/>
            <w:vAlign w:val="center"/>
          </w:tcPr>
          <w:p w14:paraId="732BE1EC" w14:textId="77777777" w:rsidR="008D4973" w:rsidRPr="00BD2CC9" w:rsidRDefault="008D4973" w:rsidP="000504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550905" w:rsidRPr="00BD2CC9" w14:paraId="444A7C18" w14:textId="77777777" w:rsidTr="007F7879">
        <w:tc>
          <w:tcPr>
            <w:tcW w:w="2694" w:type="dxa"/>
            <w:vAlign w:val="center"/>
          </w:tcPr>
          <w:p w14:paraId="5BAE1485" w14:textId="77777777" w:rsidR="00550905" w:rsidRPr="00BD2CC9" w:rsidRDefault="00550905" w:rsidP="0055090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Taotleja esindaja nimi</w:t>
            </w:r>
          </w:p>
        </w:tc>
        <w:tc>
          <w:tcPr>
            <w:tcW w:w="7556" w:type="dxa"/>
            <w:gridSpan w:val="4"/>
            <w:vAlign w:val="center"/>
          </w:tcPr>
          <w:p w14:paraId="40562807" w14:textId="77777777" w:rsidR="00550905" w:rsidRPr="00BD2CC9" w:rsidRDefault="00550905" w:rsidP="0055090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550905" w:rsidRPr="00BD2CC9" w14:paraId="6909FD12" w14:textId="77777777" w:rsidTr="004263D4">
        <w:tc>
          <w:tcPr>
            <w:tcW w:w="2694" w:type="dxa"/>
            <w:vAlign w:val="center"/>
          </w:tcPr>
          <w:p w14:paraId="78877F9B" w14:textId="77777777" w:rsidR="00550905" w:rsidRPr="00BD2CC9" w:rsidRDefault="00550905" w:rsidP="0055090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2693" w:type="dxa"/>
            <w:vAlign w:val="center"/>
          </w:tcPr>
          <w:p w14:paraId="013743D1" w14:textId="77777777" w:rsidR="00550905" w:rsidRPr="00BD2CC9" w:rsidRDefault="00550905" w:rsidP="0055090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50" w:type="dxa"/>
            <w:vAlign w:val="center"/>
          </w:tcPr>
          <w:p w14:paraId="4031489F" w14:textId="77777777" w:rsidR="00550905" w:rsidRPr="00BD2CC9" w:rsidRDefault="00550905" w:rsidP="0055090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e-post</w:t>
            </w:r>
          </w:p>
        </w:tc>
        <w:tc>
          <w:tcPr>
            <w:tcW w:w="4013" w:type="dxa"/>
            <w:gridSpan w:val="2"/>
            <w:vAlign w:val="center"/>
          </w:tcPr>
          <w:p w14:paraId="3DBBCF3C" w14:textId="77777777" w:rsidR="00550905" w:rsidRPr="00BD2CC9" w:rsidRDefault="00550905" w:rsidP="000504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</w:tbl>
    <w:p w14:paraId="3F3E984C" w14:textId="77777777" w:rsidR="001E058E" w:rsidRPr="00BD2CC9" w:rsidRDefault="001E058E" w:rsidP="00BB514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14:paraId="478DAB56" w14:textId="77777777" w:rsidR="0043374E" w:rsidRPr="00BD2CC9" w:rsidRDefault="0043374E" w:rsidP="008F2676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5F655FA5" w14:textId="3F5C008B" w:rsidR="008F2676" w:rsidRPr="00BD2CC9" w:rsidRDefault="008F2676" w:rsidP="008F2676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  <w:r w:rsidRPr="00BD2CC9">
        <w:rPr>
          <w:rFonts w:ascii="Times New Roman" w:hAnsi="Times New Roman"/>
          <w:b/>
          <w:sz w:val="24"/>
          <w:szCs w:val="24"/>
          <w:lang w:val="et-EE"/>
        </w:rPr>
        <w:t>Andmed projekti kohta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55"/>
        <w:gridCol w:w="539"/>
        <w:gridCol w:w="913"/>
        <w:gridCol w:w="2596"/>
        <w:gridCol w:w="1285"/>
        <w:gridCol w:w="2762"/>
      </w:tblGrid>
      <w:tr w:rsidR="008F2676" w:rsidRPr="00BD2CC9" w14:paraId="68F433D7" w14:textId="77777777" w:rsidTr="002707A6">
        <w:tc>
          <w:tcPr>
            <w:tcW w:w="2694" w:type="dxa"/>
            <w:gridSpan w:val="2"/>
            <w:vAlign w:val="center"/>
          </w:tcPr>
          <w:p w14:paraId="4F131415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Projekti nimi</w:t>
            </w:r>
          </w:p>
        </w:tc>
        <w:tc>
          <w:tcPr>
            <w:tcW w:w="7556" w:type="dxa"/>
            <w:gridSpan w:val="4"/>
            <w:vAlign w:val="center"/>
          </w:tcPr>
          <w:p w14:paraId="29F64CFC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F2676" w:rsidRPr="00BD2CC9" w14:paraId="2C51839B" w14:textId="77777777" w:rsidTr="002707A6">
        <w:tc>
          <w:tcPr>
            <w:tcW w:w="2694" w:type="dxa"/>
            <w:gridSpan w:val="2"/>
            <w:vAlign w:val="center"/>
          </w:tcPr>
          <w:p w14:paraId="7B75A634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Tegevuse asukoha aadress</w:t>
            </w:r>
          </w:p>
        </w:tc>
        <w:tc>
          <w:tcPr>
            <w:tcW w:w="7556" w:type="dxa"/>
            <w:gridSpan w:val="4"/>
            <w:vAlign w:val="center"/>
          </w:tcPr>
          <w:p w14:paraId="6B7616B1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2842B1" w:rsidRPr="00BD2CC9" w14:paraId="6CA3082A" w14:textId="77777777" w:rsidTr="002707A6">
        <w:tc>
          <w:tcPr>
            <w:tcW w:w="2694" w:type="dxa"/>
            <w:gridSpan w:val="2"/>
            <w:vAlign w:val="center"/>
          </w:tcPr>
          <w:p w14:paraId="5FE00EAF" w14:textId="3EFAEEF7" w:rsidR="002842B1" w:rsidRPr="00BD2CC9" w:rsidRDefault="002842B1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Projekti kirjeldus, kasutatud materjalid</w:t>
            </w:r>
          </w:p>
        </w:tc>
        <w:tc>
          <w:tcPr>
            <w:tcW w:w="7556" w:type="dxa"/>
            <w:gridSpan w:val="4"/>
            <w:vAlign w:val="center"/>
          </w:tcPr>
          <w:p w14:paraId="383B6C37" w14:textId="77777777" w:rsidR="002842B1" w:rsidRPr="00BD2CC9" w:rsidRDefault="002842B1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2DD70320" w14:textId="77777777" w:rsidR="002842B1" w:rsidRPr="00BD2CC9" w:rsidRDefault="002842B1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04257467" w14:textId="77777777" w:rsidR="002842B1" w:rsidRPr="00BD2CC9" w:rsidRDefault="002842B1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1468BD69" w14:textId="77777777" w:rsidR="002842B1" w:rsidRPr="00BD2CC9" w:rsidRDefault="002842B1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31A045D0" w14:textId="2BEF3FA1" w:rsidR="002842B1" w:rsidRPr="00BD2CC9" w:rsidRDefault="002842B1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F2676" w:rsidRPr="00BD2CC9" w14:paraId="61E409E5" w14:textId="77777777" w:rsidTr="002707A6">
        <w:tc>
          <w:tcPr>
            <w:tcW w:w="2155" w:type="dxa"/>
            <w:vAlign w:val="center"/>
          </w:tcPr>
          <w:p w14:paraId="4E329C29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Teostamise aeg</w:t>
            </w:r>
          </w:p>
        </w:tc>
        <w:tc>
          <w:tcPr>
            <w:tcW w:w="1452" w:type="dxa"/>
            <w:gridSpan w:val="2"/>
            <w:vAlign w:val="center"/>
          </w:tcPr>
          <w:p w14:paraId="069DBC58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Algus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t-EE"/>
            </w:rPr>
            <w:id w:val="-843241060"/>
            <w:placeholder>
              <w:docPart w:val="86FA0851C0ED41A79D0D87CD9BDEBE49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596" w:type="dxa"/>
                <w:vAlign w:val="center"/>
              </w:tcPr>
              <w:p w14:paraId="6C4F4193" w14:textId="77777777" w:rsidR="008F2676" w:rsidRPr="00BD2CC9" w:rsidRDefault="008F2676" w:rsidP="002707A6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  <w:lang w:val="et-EE"/>
                  </w:rPr>
                </w:pPr>
                <w:r w:rsidRPr="00BD2CC9">
                  <w:rPr>
                    <w:rStyle w:val="Kohatitetekst"/>
                    <w:rFonts w:ascii="Times New Roman" w:hAnsi="Times New Roman"/>
                    <w:sz w:val="24"/>
                    <w:szCs w:val="24"/>
                    <w:lang w:val="et-EE"/>
                  </w:rPr>
                  <w:t>.</w:t>
                </w:r>
              </w:p>
            </w:tc>
          </w:sdtContent>
        </w:sdt>
        <w:tc>
          <w:tcPr>
            <w:tcW w:w="1285" w:type="dxa"/>
            <w:vAlign w:val="center"/>
          </w:tcPr>
          <w:p w14:paraId="37939ACA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Lõpp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t-EE"/>
            </w:rPr>
            <w:id w:val="-1991469053"/>
            <w:placeholder>
              <w:docPart w:val="A89EB64A0F004FD2835158C5036EB8EB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762" w:type="dxa"/>
                <w:vAlign w:val="center"/>
              </w:tcPr>
              <w:p w14:paraId="34A610EC" w14:textId="77777777" w:rsidR="008F2676" w:rsidRPr="00BD2CC9" w:rsidRDefault="008F2676" w:rsidP="002707A6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  <w:lang w:val="et-EE"/>
                  </w:rPr>
                </w:pPr>
                <w:r w:rsidRPr="00BD2CC9">
                  <w:rPr>
                    <w:rStyle w:val="Kohatitetekst"/>
                    <w:rFonts w:ascii="Times New Roman" w:hAnsi="Times New Roman"/>
                    <w:sz w:val="24"/>
                    <w:szCs w:val="24"/>
                    <w:lang w:val="et-EE"/>
                  </w:rPr>
                  <w:t>.</w:t>
                </w:r>
              </w:p>
            </w:tc>
          </w:sdtContent>
        </w:sdt>
      </w:tr>
    </w:tbl>
    <w:p w14:paraId="045C8012" w14:textId="77777777" w:rsidR="008F2676" w:rsidRPr="00BD2CC9" w:rsidRDefault="008F2676" w:rsidP="00BB514A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6BA9D8E6" w14:textId="77777777" w:rsidR="00550905" w:rsidRPr="00BD2CC9" w:rsidRDefault="00550905" w:rsidP="000D3A8B">
      <w:pPr>
        <w:spacing w:after="120" w:line="240" w:lineRule="auto"/>
        <w:rPr>
          <w:rFonts w:ascii="Times New Roman" w:hAnsi="Times New Roman"/>
          <w:sz w:val="24"/>
          <w:szCs w:val="24"/>
          <w:lang w:val="et-EE"/>
        </w:rPr>
      </w:pPr>
      <w:r w:rsidRPr="00BD2CC9">
        <w:rPr>
          <w:rFonts w:ascii="Times New Roman" w:hAnsi="Times New Roman"/>
          <w:b/>
          <w:sz w:val="24"/>
          <w:szCs w:val="24"/>
          <w:lang w:val="et-EE"/>
        </w:rPr>
        <w:t>Kuludeklaratsioon</w:t>
      </w:r>
      <w:r w:rsidR="008F2676" w:rsidRPr="00BD2CC9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r w:rsidR="008F2676" w:rsidRPr="00BD2CC9">
        <w:rPr>
          <w:rFonts w:ascii="Times New Roman" w:hAnsi="Times New Roman"/>
          <w:sz w:val="24"/>
          <w:szCs w:val="24"/>
          <w:lang w:val="et-EE"/>
        </w:rPr>
        <w:t>(</w:t>
      </w:r>
      <w:r w:rsidR="008F2676" w:rsidRPr="00BD2CC9">
        <w:rPr>
          <w:rFonts w:ascii="Times New Roman" w:hAnsi="Times New Roman"/>
          <w:i/>
          <w:sz w:val="24"/>
          <w:szCs w:val="24"/>
          <w:lang w:val="et-EE"/>
        </w:rPr>
        <w:t>summad näidata koos km-</w:t>
      </w:r>
      <w:proofErr w:type="spellStart"/>
      <w:r w:rsidR="008F2676" w:rsidRPr="00BD2CC9">
        <w:rPr>
          <w:rFonts w:ascii="Times New Roman" w:hAnsi="Times New Roman"/>
          <w:i/>
          <w:sz w:val="24"/>
          <w:szCs w:val="24"/>
          <w:lang w:val="et-EE"/>
        </w:rPr>
        <w:t>ga</w:t>
      </w:r>
      <w:proofErr w:type="spellEnd"/>
      <w:r w:rsidR="008F2676" w:rsidRPr="00BD2CC9">
        <w:rPr>
          <w:rFonts w:ascii="Times New Roman" w:hAnsi="Times New Roman"/>
          <w:sz w:val="24"/>
          <w:szCs w:val="24"/>
          <w:lang w:val="et-EE"/>
        </w:rPr>
        <w:t>)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51"/>
        <w:gridCol w:w="1977"/>
        <w:gridCol w:w="3038"/>
        <w:gridCol w:w="2284"/>
      </w:tblGrid>
      <w:tr w:rsidR="008F2676" w:rsidRPr="00BD2CC9" w14:paraId="1CF3D42D" w14:textId="77777777" w:rsidTr="008F2676">
        <w:tc>
          <w:tcPr>
            <w:tcW w:w="2951" w:type="dxa"/>
            <w:vAlign w:val="center"/>
          </w:tcPr>
          <w:p w14:paraId="6DF2EFC1" w14:textId="77777777" w:rsidR="005E5349" w:rsidRPr="00BD2CC9" w:rsidRDefault="00550905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Planeeritud kogumaksumus</w:t>
            </w:r>
          </w:p>
        </w:tc>
        <w:tc>
          <w:tcPr>
            <w:tcW w:w="1977" w:type="dxa"/>
            <w:vAlign w:val="center"/>
          </w:tcPr>
          <w:p w14:paraId="1BE4B73A" w14:textId="77777777" w:rsidR="005E5349" w:rsidRPr="00BD2CC9" w:rsidRDefault="005E5349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038" w:type="dxa"/>
            <w:vAlign w:val="center"/>
          </w:tcPr>
          <w:p w14:paraId="3055E624" w14:textId="77777777" w:rsidR="005E5349" w:rsidRPr="00BD2CC9" w:rsidRDefault="00550905" w:rsidP="0055090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Taotletud toetus</w:t>
            </w:r>
            <w:r w:rsidR="008F2676" w:rsidRPr="00BD2CC9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(</w:t>
            </w:r>
            <w:r w:rsidR="008F2676" w:rsidRPr="00BD2CC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esialgne</w:t>
            </w:r>
            <w:r w:rsidR="008F2676" w:rsidRPr="00BD2CC9">
              <w:rPr>
                <w:rFonts w:ascii="Times New Roman" w:hAnsi="Times New Roman"/>
                <w:sz w:val="24"/>
                <w:szCs w:val="24"/>
                <w:lang w:val="et-EE"/>
              </w:rPr>
              <w:t>)</w:t>
            </w:r>
          </w:p>
        </w:tc>
        <w:tc>
          <w:tcPr>
            <w:tcW w:w="2284" w:type="dxa"/>
            <w:vAlign w:val="center"/>
          </w:tcPr>
          <w:p w14:paraId="6A6AC426" w14:textId="77777777" w:rsidR="005E5349" w:rsidRPr="00BD2CC9" w:rsidRDefault="005E5349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5E5349" w:rsidRPr="00BD2CC9" w14:paraId="505B291F" w14:textId="77777777" w:rsidTr="008F2676">
        <w:tc>
          <w:tcPr>
            <w:tcW w:w="2951" w:type="dxa"/>
            <w:vAlign w:val="center"/>
          </w:tcPr>
          <w:p w14:paraId="511F8B2D" w14:textId="77777777" w:rsidR="005E5349" w:rsidRPr="00BD2CC9" w:rsidRDefault="00550905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Tegelik kogumaksumus</w:t>
            </w:r>
          </w:p>
        </w:tc>
        <w:tc>
          <w:tcPr>
            <w:tcW w:w="1977" w:type="dxa"/>
            <w:vAlign w:val="center"/>
          </w:tcPr>
          <w:p w14:paraId="422B2C77" w14:textId="77777777" w:rsidR="005E5349" w:rsidRPr="00BD2CC9" w:rsidRDefault="005E5349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038" w:type="dxa"/>
            <w:vAlign w:val="center"/>
          </w:tcPr>
          <w:p w14:paraId="0D55B962" w14:textId="77777777" w:rsidR="005E5349" w:rsidRPr="00BD2CC9" w:rsidRDefault="008F2676" w:rsidP="008F267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Omafinantseering</w:t>
            </w:r>
            <w:r w:rsidR="00550905" w:rsidRPr="00BD2CC9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(</w:t>
            </w:r>
            <w:r w:rsidRPr="00BD2CC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tasutud</w:t>
            </w: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)</w:t>
            </w:r>
          </w:p>
        </w:tc>
        <w:tc>
          <w:tcPr>
            <w:tcW w:w="2284" w:type="dxa"/>
            <w:vAlign w:val="center"/>
          </w:tcPr>
          <w:p w14:paraId="2CB5AA83" w14:textId="77777777" w:rsidR="005E5349" w:rsidRPr="00BD2CC9" w:rsidRDefault="005E5349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F2676" w:rsidRPr="00BD2CC9" w14:paraId="7BD477CC" w14:textId="77777777" w:rsidTr="008F2676">
        <w:tc>
          <w:tcPr>
            <w:tcW w:w="2951" w:type="dxa"/>
            <w:vAlign w:val="center"/>
          </w:tcPr>
          <w:p w14:paraId="544579AE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Taotletav toetus</w:t>
            </w:r>
          </w:p>
        </w:tc>
        <w:tc>
          <w:tcPr>
            <w:tcW w:w="7299" w:type="dxa"/>
            <w:gridSpan w:val="3"/>
            <w:vAlign w:val="center"/>
          </w:tcPr>
          <w:p w14:paraId="0859E5E0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550905" w:rsidRPr="00BD2CC9" w14:paraId="78C91B44" w14:textId="77777777" w:rsidTr="002707A6">
        <w:tc>
          <w:tcPr>
            <w:tcW w:w="10250" w:type="dxa"/>
            <w:gridSpan w:val="4"/>
            <w:vAlign w:val="center"/>
          </w:tcPr>
          <w:p w14:paraId="2104BA82" w14:textId="77777777" w:rsidR="00550905" w:rsidRPr="00BD2CC9" w:rsidRDefault="00550905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Projekti kogumaksumuse muutumise põhjus (</w:t>
            </w:r>
            <w:r w:rsidRPr="00BD2CC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juhul kui tegelik kulu erineb planeeritust</w:t>
            </w: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)</w:t>
            </w:r>
          </w:p>
          <w:p w14:paraId="4D73C832" w14:textId="77777777" w:rsidR="00606E3E" w:rsidRPr="00BD2CC9" w:rsidRDefault="00606E3E" w:rsidP="00606E3E">
            <w:pPr>
              <w:rPr>
                <w:rStyle w:val="Style1"/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  <w:p w14:paraId="6DD3FE21" w14:textId="77777777" w:rsidR="00550905" w:rsidRPr="00BD2CC9" w:rsidRDefault="00550905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</w:tbl>
    <w:p w14:paraId="5627F377" w14:textId="77777777" w:rsidR="005E5349" w:rsidRPr="00BD2CC9" w:rsidRDefault="005E5349" w:rsidP="00BB514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14:paraId="4024ACAC" w14:textId="77777777" w:rsidR="005F35E6" w:rsidRPr="00BD2CC9" w:rsidRDefault="005F35E6" w:rsidP="00BB514A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55B40E7F" w14:textId="712C00B9" w:rsidR="008F2676" w:rsidRPr="00BD2CC9" w:rsidRDefault="008F2676" w:rsidP="00BB514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BD2CC9">
        <w:rPr>
          <w:rFonts w:ascii="Times New Roman" w:hAnsi="Times New Roman"/>
          <w:b/>
          <w:sz w:val="24"/>
          <w:szCs w:val="24"/>
          <w:lang w:val="et-EE"/>
        </w:rPr>
        <w:lastRenderedPageBreak/>
        <w:t>Aruandele on lisatud järgmised kulusid tõendavad dokumendid</w:t>
      </w:r>
      <w:r w:rsidRPr="00BD2CC9">
        <w:rPr>
          <w:rFonts w:ascii="Times New Roman" w:hAnsi="Times New Roman"/>
          <w:sz w:val="24"/>
          <w:szCs w:val="24"/>
          <w:lang w:val="et-EE"/>
        </w:rPr>
        <w:t>: (</w:t>
      </w:r>
      <w:r w:rsidRPr="00BD2CC9">
        <w:rPr>
          <w:rFonts w:ascii="Times New Roman" w:hAnsi="Times New Roman"/>
          <w:i/>
          <w:sz w:val="24"/>
          <w:szCs w:val="24"/>
          <w:lang w:val="et-EE"/>
        </w:rPr>
        <w:t>arved, maksekorraldused, teostatud tööde üleandmis-, vastuvõtuaktid</w:t>
      </w:r>
      <w:r w:rsidRPr="00BD2CC9">
        <w:rPr>
          <w:rFonts w:ascii="Times New Roman" w:hAnsi="Times New Roman"/>
          <w:sz w:val="24"/>
          <w:szCs w:val="24"/>
          <w:lang w:val="et-EE"/>
        </w:rPr>
        <w:t>)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3"/>
        <w:gridCol w:w="3945"/>
        <w:gridCol w:w="1555"/>
        <w:gridCol w:w="4267"/>
      </w:tblGrid>
      <w:tr w:rsidR="008F2676" w:rsidRPr="00BD2CC9" w14:paraId="50679935" w14:textId="77777777" w:rsidTr="002A4C06">
        <w:tc>
          <w:tcPr>
            <w:tcW w:w="483" w:type="dxa"/>
            <w:vAlign w:val="center"/>
          </w:tcPr>
          <w:p w14:paraId="779CF80C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jrk</w:t>
            </w:r>
          </w:p>
        </w:tc>
        <w:tc>
          <w:tcPr>
            <w:tcW w:w="3969" w:type="dxa"/>
            <w:vAlign w:val="center"/>
          </w:tcPr>
          <w:p w14:paraId="5BE4E35D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Dokumendi nimetus</w:t>
            </w:r>
          </w:p>
        </w:tc>
        <w:tc>
          <w:tcPr>
            <w:tcW w:w="1559" w:type="dxa"/>
            <w:vAlign w:val="center"/>
          </w:tcPr>
          <w:p w14:paraId="76F33C20" w14:textId="77777777" w:rsidR="008F2676" w:rsidRPr="00BD2CC9" w:rsidRDefault="000D3A8B" w:rsidP="0092439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K</w:t>
            </w:r>
            <w:r w:rsidR="0092439D" w:rsidRPr="00BD2CC9">
              <w:rPr>
                <w:rFonts w:ascii="Times New Roman" w:hAnsi="Times New Roman"/>
                <w:sz w:val="24"/>
                <w:szCs w:val="24"/>
                <w:lang w:val="et-EE"/>
              </w:rPr>
              <w:t>uu</w:t>
            </w: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p</w:t>
            </w:r>
            <w:r w:rsidR="0092439D" w:rsidRPr="00BD2CC9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äev, </w:t>
            </w: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nr</w:t>
            </w:r>
          </w:p>
        </w:tc>
        <w:tc>
          <w:tcPr>
            <w:tcW w:w="4296" w:type="dxa"/>
            <w:vAlign w:val="center"/>
          </w:tcPr>
          <w:p w14:paraId="6C56938E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D2CC9">
              <w:rPr>
                <w:rFonts w:ascii="Times New Roman" w:hAnsi="Times New Roman"/>
                <w:sz w:val="24"/>
                <w:szCs w:val="24"/>
                <w:lang w:val="et-EE"/>
              </w:rPr>
              <w:t>Väljastaja</w:t>
            </w:r>
          </w:p>
        </w:tc>
      </w:tr>
      <w:tr w:rsidR="008F2676" w:rsidRPr="00BD2CC9" w14:paraId="1C96B054" w14:textId="77777777" w:rsidTr="002A4C06">
        <w:tc>
          <w:tcPr>
            <w:tcW w:w="483" w:type="dxa"/>
            <w:vAlign w:val="center"/>
          </w:tcPr>
          <w:p w14:paraId="316D7260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969" w:type="dxa"/>
            <w:vAlign w:val="center"/>
          </w:tcPr>
          <w:p w14:paraId="4EC9AAD6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vAlign w:val="center"/>
          </w:tcPr>
          <w:p w14:paraId="29ABA50B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96" w:type="dxa"/>
            <w:vAlign w:val="center"/>
          </w:tcPr>
          <w:p w14:paraId="38E74D8B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F2676" w:rsidRPr="00BD2CC9" w14:paraId="7A1B6464" w14:textId="77777777" w:rsidTr="002A4C06">
        <w:tc>
          <w:tcPr>
            <w:tcW w:w="483" w:type="dxa"/>
            <w:vAlign w:val="center"/>
          </w:tcPr>
          <w:p w14:paraId="5BF75065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969" w:type="dxa"/>
            <w:vAlign w:val="center"/>
          </w:tcPr>
          <w:p w14:paraId="39D41047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vAlign w:val="center"/>
          </w:tcPr>
          <w:p w14:paraId="1781489D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96" w:type="dxa"/>
            <w:vAlign w:val="center"/>
          </w:tcPr>
          <w:p w14:paraId="55CB7A30" w14:textId="77777777" w:rsidR="008F2676" w:rsidRPr="00BD2CC9" w:rsidRDefault="008F2676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0D3A8B" w:rsidRPr="00BD2CC9" w14:paraId="4FB2980D" w14:textId="77777777" w:rsidTr="002A4C06">
        <w:tc>
          <w:tcPr>
            <w:tcW w:w="483" w:type="dxa"/>
            <w:vAlign w:val="center"/>
          </w:tcPr>
          <w:p w14:paraId="07E7522F" w14:textId="77777777" w:rsidR="000D3A8B" w:rsidRPr="00BD2CC9" w:rsidRDefault="000D3A8B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969" w:type="dxa"/>
            <w:vAlign w:val="center"/>
          </w:tcPr>
          <w:p w14:paraId="5048804F" w14:textId="77777777" w:rsidR="000D3A8B" w:rsidRPr="00BD2CC9" w:rsidRDefault="000D3A8B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vAlign w:val="center"/>
          </w:tcPr>
          <w:p w14:paraId="086F2920" w14:textId="77777777" w:rsidR="000D3A8B" w:rsidRPr="00BD2CC9" w:rsidRDefault="000D3A8B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96" w:type="dxa"/>
            <w:vAlign w:val="center"/>
          </w:tcPr>
          <w:p w14:paraId="2B895C9C" w14:textId="77777777" w:rsidR="000D3A8B" w:rsidRPr="00BD2CC9" w:rsidRDefault="000D3A8B" w:rsidP="002707A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</w:tbl>
    <w:p w14:paraId="117FFA3A" w14:textId="77777777" w:rsidR="008F2676" w:rsidRPr="00BD2CC9" w:rsidRDefault="008F2676" w:rsidP="00BB514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14:paraId="75AF2BD4" w14:textId="68B9B020" w:rsidR="00D73A86" w:rsidRDefault="00EE5AD5" w:rsidP="00B07586">
      <w:pPr>
        <w:spacing w:after="120"/>
        <w:rPr>
          <w:rFonts w:ascii="Times New Roman" w:hAnsi="Times New Roman"/>
          <w:bCs/>
          <w:sz w:val="24"/>
          <w:szCs w:val="24"/>
          <w:lang w:val="et-EE"/>
        </w:rPr>
      </w:pPr>
      <w:sdt>
        <w:sdtPr>
          <w:rPr>
            <w:rFonts w:ascii="Times New Roman" w:hAnsi="Times New Roman"/>
            <w:bCs/>
            <w:sz w:val="24"/>
            <w:szCs w:val="24"/>
            <w:lang w:val="et-EE"/>
          </w:rPr>
          <w:id w:val="-166909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8B" w:rsidRPr="00BD2CC9">
            <w:rPr>
              <w:rFonts w:ascii="MS Gothic" w:eastAsia="MS Gothic" w:hAnsi="MS Gothic" w:cs="MS Gothic"/>
              <w:bCs/>
              <w:sz w:val="24"/>
              <w:szCs w:val="24"/>
              <w:lang w:val="et-EE"/>
            </w:rPr>
            <w:t>☐</w:t>
          </w:r>
        </w:sdtContent>
      </w:sdt>
      <w:r w:rsidR="00D73A86" w:rsidRPr="00BD2CC9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 w:rsidR="00B07586" w:rsidRPr="00BD2CC9">
        <w:rPr>
          <w:rFonts w:ascii="Times New Roman" w:hAnsi="Times New Roman"/>
          <w:bCs/>
          <w:sz w:val="24"/>
          <w:szCs w:val="24"/>
          <w:lang w:val="et-EE"/>
        </w:rPr>
        <w:t>Kinnitan, et esitatud andmed on tões</w:t>
      </w:r>
      <w:r w:rsidR="008F2676" w:rsidRPr="00BD2CC9">
        <w:rPr>
          <w:rFonts w:ascii="Times New Roman" w:hAnsi="Times New Roman"/>
          <w:bCs/>
          <w:sz w:val="24"/>
          <w:szCs w:val="24"/>
          <w:lang w:val="et-EE"/>
        </w:rPr>
        <w:t>ed</w:t>
      </w:r>
    </w:p>
    <w:p w14:paraId="36A69E75" w14:textId="77777777" w:rsidR="00BD2CC9" w:rsidRPr="00BD2CC9" w:rsidRDefault="00BD2CC9" w:rsidP="00B07586">
      <w:pPr>
        <w:spacing w:after="120"/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5C315D06" w14:textId="77777777" w:rsidR="00495A70" w:rsidRPr="00BD2CC9" w:rsidRDefault="0064033D" w:rsidP="00495A70">
      <w:pPr>
        <w:rPr>
          <w:rFonts w:ascii="Times New Roman" w:hAnsi="Times New Roman"/>
          <w:bCs/>
          <w:sz w:val="24"/>
          <w:szCs w:val="24"/>
          <w:lang w:val="et-EE"/>
        </w:rPr>
      </w:pPr>
      <w:r w:rsidRPr="00BD2CC9">
        <w:rPr>
          <w:rFonts w:ascii="Times New Roman" w:hAnsi="Times New Roman"/>
          <w:bCs/>
          <w:sz w:val="24"/>
          <w:szCs w:val="24"/>
          <w:lang w:val="et-EE"/>
        </w:rPr>
        <w:t>Kuupäev</w:t>
      </w:r>
      <w:r w:rsidR="00766053" w:rsidRPr="00BD2CC9">
        <w:rPr>
          <w:rFonts w:ascii="Times New Roman" w:hAnsi="Times New Roman"/>
          <w:bCs/>
          <w:sz w:val="24"/>
          <w:szCs w:val="24"/>
          <w:lang w:val="et-EE"/>
        </w:rPr>
        <w:tab/>
      </w:r>
      <w:r w:rsidRPr="00BD2CC9">
        <w:rPr>
          <w:rFonts w:ascii="Times New Roman" w:hAnsi="Times New Roman"/>
          <w:bCs/>
          <w:sz w:val="24"/>
          <w:szCs w:val="24"/>
          <w:lang w:val="et-EE"/>
        </w:rPr>
        <w:tab/>
        <w:t xml:space="preserve"> </w:t>
      </w:r>
      <w:r w:rsidRPr="00BD2CC9">
        <w:rPr>
          <w:rFonts w:ascii="Times New Roman" w:hAnsi="Times New Roman"/>
          <w:bCs/>
          <w:sz w:val="24"/>
          <w:szCs w:val="24"/>
          <w:lang w:val="et-EE"/>
        </w:rPr>
        <w:tab/>
      </w:r>
      <w:r w:rsidRPr="00BD2CC9">
        <w:rPr>
          <w:rFonts w:ascii="Times New Roman" w:hAnsi="Times New Roman"/>
          <w:bCs/>
          <w:sz w:val="24"/>
          <w:szCs w:val="24"/>
          <w:lang w:val="et-EE"/>
        </w:rPr>
        <w:tab/>
      </w:r>
      <w:r w:rsidRPr="00BD2CC9">
        <w:rPr>
          <w:rFonts w:ascii="Times New Roman" w:hAnsi="Times New Roman"/>
          <w:bCs/>
          <w:sz w:val="24"/>
          <w:szCs w:val="24"/>
          <w:lang w:val="et-EE"/>
        </w:rPr>
        <w:tab/>
      </w:r>
      <w:r w:rsidRPr="00BD2CC9">
        <w:rPr>
          <w:rFonts w:ascii="Times New Roman" w:hAnsi="Times New Roman"/>
          <w:bCs/>
          <w:sz w:val="24"/>
          <w:szCs w:val="24"/>
          <w:lang w:val="et-EE"/>
        </w:rPr>
        <w:tab/>
        <w:t>Allkiri</w:t>
      </w:r>
    </w:p>
    <w:sectPr w:rsidR="00495A70" w:rsidRPr="00BD2CC9" w:rsidSect="00050494">
      <w:pgSz w:w="12240" w:h="15840"/>
      <w:pgMar w:top="993" w:right="851" w:bottom="426" w:left="1134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C41D" w14:textId="77777777" w:rsidR="00EE5AD5" w:rsidRDefault="00EE5AD5" w:rsidP="00D73A86">
      <w:pPr>
        <w:spacing w:after="0" w:line="240" w:lineRule="auto"/>
      </w:pPr>
      <w:r>
        <w:separator/>
      </w:r>
    </w:p>
  </w:endnote>
  <w:endnote w:type="continuationSeparator" w:id="0">
    <w:p w14:paraId="641DB8C6" w14:textId="77777777" w:rsidR="00EE5AD5" w:rsidRDefault="00EE5AD5" w:rsidP="00D7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B2CF6" w14:textId="77777777" w:rsidR="00EE5AD5" w:rsidRDefault="00EE5AD5" w:rsidP="00D73A86">
      <w:pPr>
        <w:spacing w:after="0" w:line="240" w:lineRule="auto"/>
      </w:pPr>
      <w:r>
        <w:separator/>
      </w:r>
    </w:p>
  </w:footnote>
  <w:footnote w:type="continuationSeparator" w:id="0">
    <w:p w14:paraId="71D589AA" w14:textId="77777777" w:rsidR="00EE5AD5" w:rsidRDefault="00EE5AD5" w:rsidP="00D7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F1D"/>
    <w:multiLevelType w:val="hybridMultilevel"/>
    <w:tmpl w:val="861A356A"/>
    <w:lvl w:ilvl="0" w:tplc="CF1CF0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842"/>
    <w:multiLevelType w:val="hybridMultilevel"/>
    <w:tmpl w:val="0D46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52237"/>
    <w:multiLevelType w:val="hybridMultilevel"/>
    <w:tmpl w:val="8C96E16C"/>
    <w:lvl w:ilvl="0" w:tplc="333861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1D99"/>
    <w:multiLevelType w:val="hybridMultilevel"/>
    <w:tmpl w:val="F0DE1AF2"/>
    <w:lvl w:ilvl="0" w:tplc="5DCE0F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A16"/>
    <w:multiLevelType w:val="hybridMultilevel"/>
    <w:tmpl w:val="3CD8909A"/>
    <w:lvl w:ilvl="0" w:tplc="ED266B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43E5"/>
    <w:multiLevelType w:val="hybridMultilevel"/>
    <w:tmpl w:val="F0AC9AE8"/>
    <w:lvl w:ilvl="0" w:tplc="774065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A6"/>
    <w:rsid w:val="00003AB7"/>
    <w:rsid w:val="00016D38"/>
    <w:rsid w:val="00040E94"/>
    <w:rsid w:val="00050494"/>
    <w:rsid w:val="000A0816"/>
    <w:rsid w:val="000C37ED"/>
    <w:rsid w:val="000D3A8B"/>
    <w:rsid w:val="00126C56"/>
    <w:rsid w:val="00132A07"/>
    <w:rsid w:val="001549E6"/>
    <w:rsid w:val="00187398"/>
    <w:rsid w:val="001A2FA4"/>
    <w:rsid w:val="001C270E"/>
    <w:rsid w:val="001D178F"/>
    <w:rsid w:val="001D760B"/>
    <w:rsid w:val="001E058E"/>
    <w:rsid w:val="002007A1"/>
    <w:rsid w:val="002025BF"/>
    <w:rsid w:val="002158FD"/>
    <w:rsid w:val="002329A7"/>
    <w:rsid w:val="00246FAB"/>
    <w:rsid w:val="00253187"/>
    <w:rsid w:val="002707A6"/>
    <w:rsid w:val="002842B1"/>
    <w:rsid w:val="002867C8"/>
    <w:rsid w:val="002A4C06"/>
    <w:rsid w:val="002C600A"/>
    <w:rsid w:val="002E2F21"/>
    <w:rsid w:val="002E4EF7"/>
    <w:rsid w:val="002E6D04"/>
    <w:rsid w:val="00303F63"/>
    <w:rsid w:val="00330C24"/>
    <w:rsid w:val="0035231F"/>
    <w:rsid w:val="00357C3D"/>
    <w:rsid w:val="00371BD0"/>
    <w:rsid w:val="00392F51"/>
    <w:rsid w:val="003D4508"/>
    <w:rsid w:val="003E3633"/>
    <w:rsid w:val="0041331D"/>
    <w:rsid w:val="004263D4"/>
    <w:rsid w:val="0043374E"/>
    <w:rsid w:val="00436C02"/>
    <w:rsid w:val="00490938"/>
    <w:rsid w:val="00495A70"/>
    <w:rsid w:val="004A1675"/>
    <w:rsid w:val="00503DC0"/>
    <w:rsid w:val="00550905"/>
    <w:rsid w:val="0059468F"/>
    <w:rsid w:val="005A049B"/>
    <w:rsid w:val="005A1BAC"/>
    <w:rsid w:val="005B4B00"/>
    <w:rsid w:val="005C28D6"/>
    <w:rsid w:val="005E5349"/>
    <w:rsid w:val="005F07B7"/>
    <w:rsid w:val="005F35E6"/>
    <w:rsid w:val="00606E3E"/>
    <w:rsid w:val="006103FF"/>
    <w:rsid w:val="00620C56"/>
    <w:rsid w:val="0064033D"/>
    <w:rsid w:val="006546B0"/>
    <w:rsid w:val="006A3887"/>
    <w:rsid w:val="006E04EB"/>
    <w:rsid w:val="0070390B"/>
    <w:rsid w:val="0070550C"/>
    <w:rsid w:val="0071626E"/>
    <w:rsid w:val="00756456"/>
    <w:rsid w:val="00766053"/>
    <w:rsid w:val="00787953"/>
    <w:rsid w:val="007A072D"/>
    <w:rsid w:val="007A676C"/>
    <w:rsid w:val="007D1750"/>
    <w:rsid w:val="007E51E2"/>
    <w:rsid w:val="007F7879"/>
    <w:rsid w:val="008352A8"/>
    <w:rsid w:val="0084029B"/>
    <w:rsid w:val="008A4204"/>
    <w:rsid w:val="008D279C"/>
    <w:rsid w:val="008D4973"/>
    <w:rsid w:val="008F2676"/>
    <w:rsid w:val="00917599"/>
    <w:rsid w:val="0092439D"/>
    <w:rsid w:val="00950770"/>
    <w:rsid w:val="009567EE"/>
    <w:rsid w:val="00961DEE"/>
    <w:rsid w:val="009B735A"/>
    <w:rsid w:val="009D4080"/>
    <w:rsid w:val="009F0970"/>
    <w:rsid w:val="00A4180D"/>
    <w:rsid w:val="00AC271D"/>
    <w:rsid w:val="00AE03BC"/>
    <w:rsid w:val="00B07586"/>
    <w:rsid w:val="00B27952"/>
    <w:rsid w:val="00B47060"/>
    <w:rsid w:val="00B66023"/>
    <w:rsid w:val="00BA4E04"/>
    <w:rsid w:val="00BB514A"/>
    <w:rsid w:val="00BB71C4"/>
    <w:rsid w:val="00BD2CC9"/>
    <w:rsid w:val="00C0293A"/>
    <w:rsid w:val="00C21D35"/>
    <w:rsid w:val="00D73A86"/>
    <w:rsid w:val="00DB1F52"/>
    <w:rsid w:val="00DD6072"/>
    <w:rsid w:val="00E239E7"/>
    <w:rsid w:val="00E47846"/>
    <w:rsid w:val="00E74978"/>
    <w:rsid w:val="00EE5AD5"/>
    <w:rsid w:val="00F218D0"/>
    <w:rsid w:val="00F2322E"/>
    <w:rsid w:val="00FC0BDA"/>
    <w:rsid w:val="00FC49AC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47D75"/>
  <w14:defaultImageDpi w14:val="0"/>
  <w15:docId w15:val="{06B3329F-48FB-4DD5-8D2B-1DF2FAC5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C2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46FAB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46FAB"/>
    <w:pPr>
      <w:spacing w:after="0" w:line="240" w:lineRule="auto"/>
    </w:pPr>
    <w:rPr>
      <w:rFonts w:ascii="Tahoma" w:hAnsi="Tahoma" w:cs="Tahoma"/>
      <w:b/>
      <w:bCs/>
      <w:color w:val="4D4D4D"/>
      <w:sz w:val="14"/>
      <w:szCs w:val="14"/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246FAB"/>
    <w:rPr>
      <w:rFonts w:ascii="Tahoma" w:hAnsi="Tahoma" w:cs="Tahoma"/>
      <w:b/>
      <w:bCs/>
      <w:color w:val="4D4D4D"/>
      <w:sz w:val="14"/>
      <w:szCs w:val="14"/>
      <w:lang w:val="et-EE" w:eastAsia="x-none"/>
    </w:rPr>
  </w:style>
  <w:style w:type="paragraph" w:styleId="Normaallaadveeb">
    <w:name w:val="Normal (Web)"/>
    <w:basedOn w:val="Normaallaad"/>
    <w:uiPriority w:val="99"/>
    <w:semiHidden/>
    <w:unhideWhenUsed/>
    <w:rsid w:val="00BB5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Liguvaikefont"/>
    <w:rsid w:val="00BB514A"/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B07586"/>
    <w:rPr>
      <w:color w:val="0563C1"/>
      <w:u w:val="single"/>
    </w:rPr>
  </w:style>
  <w:style w:type="paragraph" w:styleId="Pis">
    <w:name w:val="header"/>
    <w:basedOn w:val="Normaallaad"/>
    <w:link w:val="PisMrk"/>
    <w:uiPriority w:val="99"/>
    <w:unhideWhenUsed/>
    <w:rsid w:val="00D73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73A86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D73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73A86"/>
    <w:rPr>
      <w:rFonts w:cs="Times New Roman"/>
    </w:rPr>
  </w:style>
  <w:style w:type="character" w:styleId="Kohatitetekst">
    <w:name w:val="Placeholder Text"/>
    <w:basedOn w:val="Liguvaikefont"/>
    <w:uiPriority w:val="99"/>
    <w:semiHidden/>
    <w:rsid w:val="00766053"/>
    <w:rPr>
      <w:color w:val="808080"/>
    </w:rPr>
  </w:style>
  <w:style w:type="character" w:customStyle="1" w:styleId="Style1">
    <w:name w:val="Style1"/>
    <w:basedOn w:val="Liguvaikefont"/>
    <w:uiPriority w:val="1"/>
    <w:rsid w:val="00606E3E"/>
    <w:rPr>
      <w:rFonts w:asciiTheme="minorHAnsi" w:hAnsiTheme="minorHAnsi" w:cs="Calibri" w:hint="default"/>
      <w:color w:val="auto"/>
      <w:sz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vaheel\Downloads\hoovid_korda_toetuse_aruanne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FA0851C0ED41A79D0D87CD9BDEBE4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99AE9A9-4FE4-4D82-B9B5-CFE8C3FF6FA3}"/>
      </w:docPartPr>
      <w:docPartBody>
        <w:p w:rsidR="002C7A50" w:rsidRDefault="000A2FA4">
          <w:pPr>
            <w:pStyle w:val="86FA0851C0ED41A79D0D87CD9BDEBE49"/>
          </w:pPr>
          <w:r w:rsidRPr="00B6410F">
            <w:rPr>
              <w:rStyle w:val="Kohatitetekst"/>
            </w:rPr>
            <w:t>.</w:t>
          </w:r>
        </w:p>
      </w:docPartBody>
    </w:docPart>
    <w:docPart>
      <w:docPartPr>
        <w:name w:val="A89EB64A0F004FD2835158C5036EB8E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FD7CACD-DAE2-4FB8-8693-ECAF04DCC964}"/>
      </w:docPartPr>
      <w:docPartBody>
        <w:p w:rsidR="002C7A50" w:rsidRDefault="000A2FA4">
          <w:pPr>
            <w:pStyle w:val="A89EB64A0F004FD2835158C5036EB8EB"/>
          </w:pPr>
          <w:r w:rsidRPr="00B6410F">
            <w:rPr>
              <w:rStyle w:val="Kohatite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A4"/>
    <w:rsid w:val="000A2FA4"/>
    <w:rsid w:val="002C7A50"/>
    <w:rsid w:val="003F0B50"/>
    <w:rsid w:val="00451F34"/>
    <w:rsid w:val="00477E1B"/>
    <w:rsid w:val="00764E24"/>
    <w:rsid w:val="00A24399"/>
    <w:rsid w:val="00C73AF5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86FA0851C0ED41A79D0D87CD9BDEBE49">
    <w:name w:val="86FA0851C0ED41A79D0D87CD9BDEBE49"/>
  </w:style>
  <w:style w:type="paragraph" w:customStyle="1" w:styleId="A89EB64A0F004FD2835158C5036EB8EB">
    <w:name w:val="A89EB64A0F004FD2835158C5036EB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hoovid_korda_toetuse_aruanne2019.dotx</Template>
  <TotalTime>6</TotalTime>
  <Pages>2</Pages>
  <Words>138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Vahemets</dc:creator>
  <cp:keywords/>
  <dc:description/>
  <cp:lastModifiedBy>Terje Võsumets</cp:lastModifiedBy>
  <cp:revision>5</cp:revision>
  <dcterms:created xsi:type="dcterms:W3CDTF">2021-03-22T14:07:00Z</dcterms:created>
  <dcterms:modified xsi:type="dcterms:W3CDTF">2021-04-06T06:32:00Z</dcterms:modified>
</cp:coreProperties>
</file>